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30" w:rsidRDefault="009E2D30">
      <w:pPr>
        <w:jc w:val="center"/>
        <w:rPr>
          <w:b/>
          <w:sz w:val="28"/>
        </w:rPr>
      </w:pPr>
    </w:p>
    <w:p w:rsidR="00906418" w:rsidRDefault="00906418">
      <w:pPr>
        <w:jc w:val="center"/>
        <w:rPr>
          <w:b/>
          <w:sz w:val="28"/>
        </w:rPr>
      </w:pPr>
      <w:r>
        <w:rPr>
          <w:b/>
          <w:sz w:val="28"/>
        </w:rPr>
        <w:t>CONTRA COSTA COLLEGE</w:t>
      </w:r>
    </w:p>
    <w:p w:rsidR="00906418" w:rsidRDefault="00112FFB">
      <w:pPr>
        <w:jc w:val="center"/>
        <w:rPr>
          <w:b/>
          <w:sz w:val="24"/>
        </w:rPr>
      </w:pPr>
      <w:r>
        <w:t xml:space="preserve">    </w:t>
      </w:r>
      <w:r>
        <w:rPr>
          <w:b/>
          <w:sz w:val="28"/>
        </w:rPr>
        <w:t>PRE/CO-REQUISITE/ADVISORY V</w:t>
      </w:r>
      <w:r w:rsidR="00906418">
        <w:rPr>
          <w:b/>
          <w:sz w:val="28"/>
        </w:rPr>
        <w:t>ALIDATION FORM</w:t>
      </w:r>
    </w:p>
    <w:p w:rsidR="00865E30" w:rsidRDefault="00865E30" w:rsidP="0015552E">
      <w:pPr>
        <w:jc w:val="center"/>
        <w:rPr>
          <w:b/>
        </w:rPr>
      </w:pPr>
      <w:r>
        <w:rPr>
          <w:b/>
        </w:rPr>
        <w:t>[Use one validation form per pre/co-requisite, advisory</w:t>
      </w:r>
      <w:r w:rsidR="0015552E">
        <w:rPr>
          <w:b/>
        </w:rPr>
        <w:t xml:space="preserve"> </w:t>
      </w:r>
      <w:r>
        <w:rPr>
          <w:b/>
        </w:rPr>
        <w:t>except when Pre/Co-requisites are linked by “or” statements]</w:t>
      </w:r>
    </w:p>
    <w:p w:rsidR="00865E30" w:rsidRPr="0039784B" w:rsidRDefault="00865E30" w:rsidP="00865E30">
      <w:pPr>
        <w:jc w:val="center"/>
        <w:rPr>
          <w:b/>
          <w:i/>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6570"/>
      </w:tblGrid>
      <w:tr w:rsidR="00865E30" w:rsidRPr="005B7073" w:rsidTr="005B7073">
        <w:tc>
          <w:tcPr>
            <w:tcW w:w="2988" w:type="dxa"/>
          </w:tcPr>
          <w:p w:rsidR="00865E30" w:rsidRPr="005B7073" w:rsidRDefault="009E2D30" w:rsidP="00865E30">
            <w:pPr>
              <w:rPr>
                <w:sz w:val="24"/>
                <w:szCs w:val="24"/>
              </w:rPr>
            </w:pPr>
            <w:r w:rsidRPr="005B7073">
              <w:rPr>
                <w:sz w:val="24"/>
                <w:szCs w:val="24"/>
              </w:rPr>
              <w:t>Course Number and Title:</w:t>
            </w:r>
          </w:p>
        </w:tc>
        <w:tc>
          <w:tcPr>
            <w:tcW w:w="8010" w:type="dxa"/>
            <w:gridSpan w:val="2"/>
          </w:tcPr>
          <w:p w:rsidR="00865E30" w:rsidRPr="00C1085D" w:rsidRDefault="00C1085D" w:rsidP="00865E30">
            <w:pPr>
              <w:rPr>
                <w:sz w:val="24"/>
                <w:szCs w:val="24"/>
              </w:rPr>
            </w:pPr>
            <w:r w:rsidRPr="00C1085D">
              <w:rPr>
                <w:b/>
                <w:sz w:val="24"/>
                <w:szCs w:val="24"/>
              </w:rPr>
              <w:t>MEDIC 232:  Patient Navigator and Health Coach I</w:t>
            </w:r>
          </w:p>
        </w:tc>
      </w:tr>
      <w:tr w:rsidR="00865E30" w:rsidRPr="005B7073" w:rsidTr="005B7073">
        <w:tc>
          <w:tcPr>
            <w:tcW w:w="4428" w:type="dxa"/>
            <w:gridSpan w:val="2"/>
          </w:tcPr>
          <w:p w:rsidR="00865E30" w:rsidRPr="005B7073" w:rsidRDefault="009E2D30" w:rsidP="00865E30">
            <w:pPr>
              <w:rPr>
                <w:sz w:val="24"/>
                <w:szCs w:val="24"/>
              </w:rPr>
            </w:pPr>
            <w:r w:rsidRPr="005B7073">
              <w:rPr>
                <w:sz w:val="24"/>
                <w:szCs w:val="24"/>
              </w:rPr>
              <w:t>Pre/</w:t>
            </w:r>
            <w:r w:rsidRPr="00C1085D">
              <w:rPr>
                <w:sz w:val="24"/>
                <w:szCs w:val="24"/>
                <w:highlight w:val="yellow"/>
              </w:rPr>
              <w:t>C</w:t>
            </w:r>
            <w:r w:rsidR="00865E30" w:rsidRPr="00C1085D">
              <w:rPr>
                <w:sz w:val="24"/>
                <w:szCs w:val="24"/>
                <w:highlight w:val="yellow"/>
              </w:rPr>
              <w:t>o-requisite</w:t>
            </w:r>
            <w:r w:rsidRPr="005B7073">
              <w:rPr>
                <w:sz w:val="24"/>
                <w:szCs w:val="24"/>
              </w:rPr>
              <w:t xml:space="preserve">/Advisory </w:t>
            </w:r>
            <w:r w:rsidR="00865E30" w:rsidRPr="005B7073">
              <w:rPr>
                <w:sz w:val="24"/>
                <w:szCs w:val="24"/>
              </w:rPr>
              <w:t>to be validated:</w:t>
            </w:r>
          </w:p>
        </w:tc>
        <w:tc>
          <w:tcPr>
            <w:tcW w:w="6570" w:type="dxa"/>
          </w:tcPr>
          <w:p w:rsidR="00865E30" w:rsidRPr="005B7073" w:rsidRDefault="00C1085D" w:rsidP="00865E30">
            <w:pPr>
              <w:rPr>
                <w:sz w:val="24"/>
                <w:szCs w:val="24"/>
              </w:rPr>
            </w:pPr>
            <w:r>
              <w:rPr>
                <w:sz w:val="24"/>
                <w:szCs w:val="24"/>
              </w:rPr>
              <w:t>MEDIC 150:  Medical Terminology I</w:t>
            </w:r>
          </w:p>
        </w:tc>
      </w:tr>
    </w:tbl>
    <w:p w:rsidR="00906418" w:rsidRPr="005B7073" w:rsidRDefault="0090641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5552E" w:rsidRPr="00165121" w:rsidTr="00165121">
        <w:tc>
          <w:tcPr>
            <w:tcW w:w="11016" w:type="dxa"/>
            <w:shd w:val="clear" w:color="auto" w:fill="auto"/>
          </w:tcPr>
          <w:p w:rsidR="0015552E" w:rsidRPr="00165121" w:rsidRDefault="0015552E" w:rsidP="0015552E">
            <w:pPr>
              <w:rPr>
                <w:b/>
                <w:i/>
                <w:sz w:val="6"/>
                <w:szCs w:val="6"/>
              </w:rPr>
            </w:pPr>
          </w:p>
          <w:p w:rsidR="0015552E" w:rsidRPr="00165121" w:rsidRDefault="0015552E" w:rsidP="0015552E">
            <w:pPr>
              <w:rPr>
                <w:sz w:val="24"/>
                <w:szCs w:val="24"/>
              </w:rPr>
            </w:pPr>
            <w:r w:rsidRPr="00165121">
              <w:rPr>
                <w:b/>
                <w:i/>
                <w:sz w:val="24"/>
                <w:szCs w:val="24"/>
              </w:rPr>
              <w:t xml:space="preserve">Content review  </w:t>
            </w:r>
            <w:r w:rsidRPr="00165121">
              <w:rPr>
                <w:sz w:val="24"/>
                <w:szCs w:val="24"/>
              </w:rPr>
              <w:t xml:space="preserve">is required  for any  prerequisite,  co-requisite, or advisory  to  determine  whether students  who  do not  meet  the specified  standard are  highly  unlikely to  receive a   satisfactory grade  in   the  course  [Title 5, Section 55201 (b) (1].  This validation is separate from course approval.  Additional scrutiny may be required, depending on the type of pre/co-requisite.    </w:t>
            </w:r>
          </w:p>
          <w:p w:rsidR="0015552E" w:rsidRPr="00165121" w:rsidRDefault="0015552E" w:rsidP="00865E30">
            <w:pPr>
              <w:rPr>
                <w:sz w:val="6"/>
                <w:szCs w:val="6"/>
              </w:rPr>
            </w:pPr>
          </w:p>
        </w:tc>
      </w:tr>
    </w:tbl>
    <w:p w:rsidR="0073078F" w:rsidRDefault="0073078F" w:rsidP="0015552E">
      <w:pPr>
        <w:ind w:left="1440" w:hanging="1440"/>
        <w:rPr>
          <w:b/>
          <w:sz w:val="24"/>
          <w:szCs w:val="24"/>
        </w:rPr>
      </w:pPr>
    </w:p>
    <w:p w:rsidR="00865E30" w:rsidRDefault="00865E30" w:rsidP="0015552E">
      <w:pPr>
        <w:ind w:left="1440" w:hanging="1440"/>
        <w:rPr>
          <w:sz w:val="24"/>
          <w:szCs w:val="24"/>
        </w:rPr>
      </w:pPr>
      <w:r w:rsidRPr="00865E30">
        <w:rPr>
          <w:b/>
          <w:sz w:val="24"/>
          <w:szCs w:val="24"/>
        </w:rPr>
        <w:t xml:space="preserve">Directions: </w:t>
      </w:r>
      <w:r w:rsidRPr="00865E30">
        <w:rPr>
          <w:b/>
          <w:sz w:val="24"/>
          <w:szCs w:val="24"/>
        </w:rPr>
        <w:tab/>
      </w:r>
      <w:r w:rsidRPr="00865E30">
        <w:rPr>
          <w:sz w:val="24"/>
          <w:szCs w:val="24"/>
        </w:rPr>
        <w:t>Circle</w:t>
      </w:r>
      <w:r w:rsidR="0015552E">
        <w:rPr>
          <w:sz w:val="24"/>
          <w:szCs w:val="24"/>
        </w:rPr>
        <w:t xml:space="preserve">, </w:t>
      </w:r>
      <w:r w:rsidR="0015552E" w:rsidRPr="005B7073">
        <w:rPr>
          <w:i/>
          <w:sz w:val="24"/>
          <w:szCs w:val="24"/>
        </w:rPr>
        <w:t>or highlight</w:t>
      </w:r>
      <w:r w:rsidRPr="00865E30">
        <w:rPr>
          <w:sz w:val="24"/>
          <w:szCs w:val="24"/>
        </w:rPr>
        <w:t xml:space="preserve"> one of the following and attach required justification AND content review documentation.</w:t>
      </w:r>
    </w:p>
    <w:p w:rsidR="0073078F" w:rsidRPr="00865E30" w:rsidRDefault="0073078F" w:rsidP="0015552E">
      <w:pPr>
        <w:ind w:left="1440" w:hanging="1440"/>
        <w:rPr>
          <w:sz w:val="24"/>
          <w:szCs w:val="24"/>
        </w:rPr>
      </w:pPr>
    </w:p>
    <w:p w:rsidR="00906418" w:rsidRDefault="00906418">
      <w:pPr>
        <w:numPr>
          <w:ilvl w:val="0"/>
          <w:numId w:val="3"/>
        </w:numPr>
        <w:rPr>
          <w:sz w:val="24"/>
        </w:rPr>
      </w:pPr>
      <w:r>
        <w:rPr>
          <w:sz w:val="24"/>
        </w:rPr>
        <w:t>This course has no course pre/</w:t>
      </w:r>
      <w:r w:rsidR="00166A85">
        <w:rPr>
          <w:sz w:val="24"/>
        </w:rPr>
        <w:t>co-requisites</w:t>
      </w:r>
      <w:r>
        <w:rPr>
          <w:sz w:val="24"/>
        </w:rPr>
        <w:t xml:space="preserve"> or advisories.</w:t>
      </w:r>
    </w:p>
    <w:p w:rsidR="0073078F" w:rsidRDefault="0073078F" w:rsidP="0073078F">
      <w:pPr>
        <w:ind w:left="720"/>
        <w:rPr>
          <w:sz w:val="24"/>
        </w:rPr>
      </w:pPr>
    </w:p>
    <w:p w:rsidR="00906418" w:rsidRDefault="00906418">
      <w:pPr>
        <w:numPr>
          <w:ilvl w:val="0"/>
          <w:numId w:val="3"/>
        </w:numPr>
        <w:rPr>
          <w:sz w:val="24"/>
        </w:rPr>
      </w:pPr>
      <w:r>
        <w:rPr>
          <w:sz w:val="24"/>
        </w:rPr>
        <w:t>The listed pre/co-requisite is advisory only.</w:t>
      </w:r>
    </w:p>
    <w:p w:rsidR="0073078F" w:rsidRDefault="0073078F" w:rsidP="0073078F">
      <w:pPr>
        <w:ind w:left="720"/>
        <w:rPr>
          <w:sz w:val="24"/>
        </w:rPr>
      </w:pPr>
    </w:p>
    <w:p w:rsidR="00906418" w:rsidRDefault="00906418">
      <w:pPr>
        <w:numPr>
          <w:ilvl w:val="0"/>
          <w:numId w:val="3"/>
        </w:numPr>
        <w:rPr>
          <w:sz w:val="24"/>
        </w:rPr>
      </w:pPr>
      <w:r>
        <w:rPr>
          <w:sz w:val="24"/>
        </w:rPr>
        <w:t>This is a lab course. The primary course, ___________________</w:t>
      </w:r>
      <w:r w:rsidR="00166A85">
        <w:rPr>
          <w:sz w:val="24"/>
        </w:rPr>
        <w:t>, will</w:t>
      </w:r>
      <w:r>
        <w:rPr>
          <w:sz w:val="24"/>
        </w:rPr>
        <w:t xml:space="preserve"> have the validation evidence. </w:t>
      </w:r>
    </w:p>
    <w:p w:rsidR="0073078F" w:rsidRDefault="0073078F" w:rsidP="0073078F">
      <w:pPr>
        <w:ind w:left="720"/>
        <w:rPr>
          <w:sz w:val="24"/>
        </w:rPr>
      </w:pPr>
    </w:p>
    <w:p w:rsidR="0073078F" w:rsidRDefault="00906418">
      <w:pPr>
        <w:numPr>
          <w:ilvl w:val="0"/>
          <w:numId w:val="3"/>
        </w:numPr>
        <w:rPr>
          <w:sz w:val="24"/>
        </w:rPr>
      </w:pPr>
      <w:r>
        <w:rPr>
          <w:sz w:val="24"/>
        </w:rPr>
        <w:t>This pre/co-requisite is required in order to make the course acceptable for transfer by the UC or CSU systems. Attach documentation (catalog descriptions) from t</w:t>
      </w:r>
      <w:r w:rsidR="00AE211B">
        <w:rPr>
          <w:sz w:val="24"/>
        </w:rPr>
        <w:t>hree or more UC/CSU campuses.</w:t>
      </w:r>
    </w:p>
    <w:p w:rsidR="00906418" w:rsidRDefault="00906418" w:rsidP="0073078F">
      <w:pPr>
        <w:ind w:left="720"/>
        <w:rPr>
          <w:sz w:val="24"/>
        </w:rPr>
      </w:pPr>
      <w:r>
        <w:rPr>
          <w:sz w:val="24"/>
        </w:rPr>
        <w:tab/>
      </w:r>
      <w:r>
        <w:rPr>
          <w:sz w:val="24"/>
        </w:rPr>
        <w:tab/>
      </w:r>
    </w:p>
    <w:p w:rsidR="00906418" w:rsidRPr="00C1085D" w:rsidRDefault="00906418" w:rsidP="00C1085D">
      <w:pPr>
        <w:numPr>
          <w:ilvl w:val="0"/>
          <w:numId w:val="3"/>
        </w:numPr>
        <w:pBdr>
          <w:top w:val="single" w:sz="4" w:space="1" w:color="auto"/>
          <w:left w:val="single" w:sz="4" w:space="4" w:color="auto"/>
          <w:bottom w:val="single" w:sz="4" w:space="1" w:color="auto"/>
          <w:right w:val="single" w:sz="4" w:space="4" w:color="auto"/>
        </w:pBdr>
        <w:rPr>
          <w:sz w:val="24"/>
          <w:highlight w:val="yellow"/>
        </w:rPr>
      </w:pPr>
      <w:r w:rsidRPr="00C1085D">
        <w:rPr>
          <w:sz w:val="24"/>
          <w:highlight w:val="yellow"/>
        </w:rPr>
        <w:t xml:space="preserve">This course is part of a sequence of courses within and/or across disciplines. Attach a copy of the course outline that includes a list of the specific skills and knowledge that the student must possess to be ready to take the course. </w:t>
      </w:r>
    </w:p>
    <w:p w:rsidR="0073078F" w:rsidRDefault="0073078F" w:rsidP="0073078F">
      <w:pPr>
        <w:ind w:left="720"/>
        <w:rPr>
          <w:sz w:val="24"/>
        </w:rPr>
      </w:pPr>
    </w:p>
    <w:p w:rsidR="00906418" w:rsidRDefault="00906418">
      <w:pPr>
        <w:numPr>
          <w:ilvl w:val="0"/>
          <w:numId w:val="3"/>
        </w:numPr>
        <w:rPr>
          <w:sz w:val="24"/>
        </w:rPr>
      </w:pPr>
      <w:r>
        <w:rPr>
          <w:sz w:val="24"/>
        </w:rPr>
        <w:t xml:space="preserve">The prerequisite is required for enrollment in a program. </w:t>
      </w:r>
    </w:p>
    <w:p w:rsidR="0073078F" w:rsidRDefault="00906418">
      <w:pPr>
        <w:ind w:left="720"/>
        <w:rPr>
          <w:sz w:val="24"/>
        </w:rPr>
      </w:pPr>
      <w:r>
        <w:rPr>
          <w:sz w:val="24"/>
        </w:rPr>
        <w:t xml:space="preserve">Program name: ________________________ Program prerequisite(s) must be approved as provided for at least one required course in the program, of which this is one. Attach copy of course outline specifying skills and/or knowledge that student must possess. </w:t>
      </w:r>
    </w:p>
    <w:p w:rsidR="00906418" w:rsidRDefault="00906418">
      <w:pPr>
        <w:ind w:left="720"/>
        <w:rPr>
          <w:sz w:val="24"/>
        </w:rPr>
      </w:pPr>
      <w:r>
        <w:rPr>
          <w:sz w:val="24"/>
        </w:rPr>
        <w:tab/>
      </w:r>
      <w:r>
        <w:rPr>
          <w:sz w:val="24"/>
        </w:rPr>
        <w:tab/>
      </w:r>
      <w:r>
        <w:rPr>
          <w:sz w:val="24"/>
        </w:rPr>
        <w:tab/>
      </w:r>
    </w:p>
    <w:p w:rsidR="0073078F" w:rsidRDefault="00906418">
      <w:pPr>
        <w:numPr>
          <w:ilvl w:val="0"/>
          <w:numId w:val="3"/>
        </w:numPr>
        <w:rPr>
          <w:sz w:val="24"/>
        </w:rPr>
      </w:pPr>
      <w:r>
        <w:rPr>
          <w:sz w:val="24"/>
        </w:rPr>
        <w:t>This prerequisite is required for the health or safety of the students in the course; students who lack this prerequisite might endanger themselves or other students. Attach a copy of the course outline that specifically lists what the student must possess before entering the course.</w:t>
      </w:r>
      <w:r>
        <w:rPr>
          <w:sz w:val="24"/>
        </w:rPr>
        <w:tab/>
      </w:r>
    </w:p>
    <w:p w:rsidR="00906418" w:rsidRDefault="00906418" w:rsidP="0073078F">
      <w:pPr>
        <w:ind w:left="720"/>
        <w:rPr>
          <w:sz w:val="24"/>
        </w:rPr>
      </w:pPr>
      <w:r>
        <w:rPr>
          <w:sz w:val="24"/>
        </w:rPr>
        <w:tab/>
      </w:r>
    </w:p>
    <w:p w:rsidR="0073078F" w:rsidRDefault="00906418">
      <w:pPr>
        <w:numPr>
          <w:ilvl w:val="0"/>
          <w:numId w:val="3"/>
        </w:numPr>
        <w:rPr>
          <w:sz w:val="24"/>
        </w:rPr>
      </w:pPr>
      <w:r>
        <w:rPr>
          <w:sz w:val="24"/>
        </w:rPr>
        <w:t>This pre/co-requisite is required by law or government regulation. Attach a copy of pertinent law or regulation.</w:t>
      </w:r>
    </w:p>
    <w:p w:rsidR="00906418" w:rsidRDefault="00906418" w:rsidP="0073078F">
      <w:pPr>
        <w:ind w:left="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73078F" w:rsidRDefault="00906418">
      <w:pPr>
        <w:numPr>
          <w:ilvl w:val="0"/>
          <w:numId w:val="3"/>
        </w:numPr>
        <w:rPr>
          <w:sz w:val="24"/>
        </w:rPr>
      </w:pPr>
      <w:r>
        <w:rPr>
          <w:sz w:val="24"/>
        </w:rPr>
        <w:t xml:space="preserve">This pre/co-requisite is one of recency or another measure of readiness. Attach both a copy of the course outline listing the specific skills student must possess AND data gathered as directed by the District Model Policy.  </w:t>
      </w:r>
    </w:p>
    <w:p w:rsidR="00906418" w:rsidRDefault="00906418" w:rsidP="0073078F">
      <w:pPr>
        <w:ind w:left="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06418" w:rsidRDefault="00906418">
      <w:pPr>
        <w:numPr>
          <w:ilvl w:val="0"/>
          <w:numId w:val="3"/>
        </w:numPr>
        <w:rPr>
          <w:sz w:val="24"/>
        </w:rPr>
      </w:pPr>
      <w:r>
        <w:rPr>
          <w:sz w:val="24"/>
        </w:rPr>
        <w:t xml:space="preserve">This prerequisite involves a limitation on enrollment. This includes auditions for performance courses, honors courses or sections, and blocks of courses or sections created to set up a cohort of students (such as PACE). Attach documentation as directed by pertinent sections of the District Model Policy. </w:t>
      </w:r>
      <w:r>
        <w:rPr>
          <w:sz w:val="24"/>
        </w:rPr>
        <w:tab/>
      </w:r>
      <w:r>
        <w:rPr>
          <w:sz w:val="24"/>
        </w:rPr>
        <w:tab/>
      </w:r>
      <w:r w:rsidR="004E3191">
        <w:rPr>
          <w:sz w:val="24"/>
        </w:rPr>
        <w:tab/>
      </w:r>
      <w:r w:rsidR="004E3191">
        <w:rPr>
          <w:sz w:val="24"/>
        </w:rPr>
        <w:tab/>
      </w:r>
      <w:r w:rsidR="004E3191">
        <w:rPr>
          <w:sz w:val="24"/>
        </w:rPr>
        <w:tab/>
      </w:r>
      <w:r w:rsidR="004E3191">
        <w:rPr>
          <w:sz w:val="24"/>
        </w:rPr>
        <w:tab/>
      </w:r>
      <w:r>
        <w:rPr>
          <w:sz w:val="24"/>
        </w:rPr>
        <w:tab/>
      </w:r>
      <w:r>
        <w:rPr>
          <w:sz w:val="24"/>
        </w:rPr>
        <w:tab/>
      </w:r>
    </w:p>
    <w:p w:rsidR="00906418" w:rsidRDefault="00906418">
      <w:pPr>
        <w:ind w:left="720" w:hanging="720"/>
      </w:pPr>
      <w:r>
        <w:rPr>
          <w:sz w:val="24"/>
        </w:rPr>
        <w:t>***</w:t>
      </w:r>
      <w:r>
        <w:rPr>
          <w:sz w:val="24"/>
        </w:rPr>
        <w:tab/>
      </w:r>
      <w:r>
        <w:rPr>
          <w:b/>
        </w:rPr>
        <w:t>NOTE:</w:t>
      </w:r>
      <w:r>
        <w:t xml:space="preserve"> </w:t>
      </w:r>
      <w:r>
        <w:rPr>
          <w:i/>
        </w:rPr>
        <w:t xml:space="preserve">In addition to rigorous content review, </w:t>
      </w:r>
      <w:r>
        <w:t>an instructor may request a study of the empirical relationship between a prerequisite course (</w:t>
      </w:r>
      <w:proofErr w:type="gramStart"/>
      <w:r>
        <w:t>or</w:t>
      </w:r>
      <w:proofErr w:type="gramEnd"/>
      <w:r>
        <w:t xml:space="preserve"> placement tool) and subsequent student performance in the targeted course. The rigor of content review will be established on a college-wide basis in conjunction with District research requirements.</w:t>
      </w:r>
    </w:p>
    <w:p w:rsidR="00906418" w:rsidRDefault="009E2D30" w:rsidP="009E2D30">
      <w:pPr>
        <w:ind w:left="720"/>
        <w:jc w:val="center"/>
        <w:rPr>
          <w:b/>
          <w:sz w:val="28"/>
        </w:rPr>
      </w:pPr>
      <w:r>
        <w:rPr>
          <w:b/>
          <w:sz w:val="52"/>
          <w:szCs w:val="52"/>
        </w:rPr>
        <w:br w:type="page"/>
      </w:r>
      <w:r w:rsidR="00906418">
        <w:rPr>
          <w:b/>
          <w:sz w:val="28"/>
        </w:rPr>
        <w:lastRenderedPageBreak/>
        <w:t>CONTENT REVIEW MATRIX</w:t>
      </w:r>
    </w:p>
    <w:p w:rsidR="00906418" w:rsidRDefault="00906418">
      <w:pPr>
        <w:jc w:val="center"/>
        <w:rPr>
          <w:b/>
          <w:sz w:val="28"/>
        </w:rPr>
      </w:pPr>
      <w:r>
        <w:rPr>
          <w:b/>
          <w:sz w:val="28"/>
        </w:rPr>
        <w:t>FOR EVALUATING PRE/CO-REQUISITES</w:t>
      </w:r>
      <w:r w:rsidR="00CE28D2">
        <w:rPr>
          <w:b/>
          <w:sz w:val="28"/>
        </w:rPr>
        <w:t>/ADVISORIES</w:t>
      </w:r>
    </w:p>
    <w:p w:rsidR="00906418" w:rsidRPr="0015552E" w:rsidRDefault="0015552E">
      <w:pPr>
        <w:jc w:val="center"/>
        <w:rPr>
          <w:b/>
          <w:i/>
          <w:color w:val="FF0000"/>
          <w:sz w:val="24"/>
          <w:szCs w:val="24"/>
        </w:rPr>
      </w:pPr>
      <w:r w:rsidRPr="0015552E">
        <w:rPr>
          <w:b/>
          <w:i/>
          <w:color w:val="FF0000"/>
          <w:sz w:val="24"/>
          <w:szCs w:val="24"/>
        </w:rPr>
        <w:t xml:space="preserve">Pre/Co-requisites must have </w:t>
      </w:r>
      <w:r>
        <w:rPr>
          <w:b/>
          <w:i/>
          <w:color w:val="FF0000"/>
          <w:sz w:val="24"/>
          <w:szCs w:val="24"/>
        </w:rPr>
        <w:t>established c</w:t>
      </w:r>
      <w:r w:rsidRPr="0015552E">
        <w:rPr>
          <w:b/>
          <w:i/>
          <w:color w:val="FF0000"/>
          <w:sz w:val="24"/>
          <w:szCs w:val="24"/>
        </w:rPr>
        <w:t>hallenge policies</w:t>
      </w:r>
    </w:p>
    <w:p w:rsidR="0015552E" w:rsidRDefault="0015552E">
      <w:pPr>
        <w:jc w:val="center"/>
        <w:rPr>
          <w:b/>
          <w:sz w:val="28"/>
        </w:rPr>
      </w:pPr>
    </w:p>
    <w:p w:rsidR="00CA6245" w:rsidRPr="00295EB6" w:rsidRDefault="00CA6245" w:rsidP="00CA624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78"/>
      </w:tblGrid>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Course Number:</w:t>
            </w:r>
          </w:p>
        </w:tc>
        <w:tc>
          <w:tcPr>
            <w:tcW w:w="8478" w:type="dxa"/>
            <w:tcBorders>
              <w:bottom w:val="nil"/>
            </w:tcBorders>
          </w:tcPr>
          <w:p w:rsidR="00CA6245" w:rsidRPr="00295EB6" w:rsidRDefault="00C1085D" w:rsidP="00C82DF3">
            <w:r>
              <w:t>MEDIC 232</w:t>
            </w:r>
          </w:p>
        </w:tc>
      </w:tr>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Course Title:</w:t>
            </w:r>
          </w:p>
        </w:tc>
        <w:tc>
          <w:tcPr>
            <w:tcW w:w="8478" w:type="dxa"/>
            <w:tcBorders>
              <w:bottom w:val="nil"/>
            </w:tcBorders>
          </w:tcPr>
          <w:p w:rsidR="00CA6245" w:rsidRPr="00C1085D" w:rsidRDefault="00C1085D" w:rsidP="00C82DF3">
            <w:r w:rsidRPr="00C1085D">
              <w:t>Patient Navigator and Health Coach I</w:t>
            </w:r>
          </w:p>
        </w:tc>
      </w:tr>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Pre-requisite:</w:t>
            </w:r>
          </w:p>
        </w:tc>
        <w:tc>
          <w:tcPr>
            <w:tcW w:w="8478" w:type="dxa"/>
            <w:tcBorders>
              <w:bottom w:val="nil"/>
            </w:tcBorders>
          </w:tcPr>
          <w:p w:rsidR="00CA6245" w:rsidRPr="00295EB6" w:rsidRDefault="00CA6245" w:rsidP="00C82DF3"/>
        </w:tc>
      </w:tr>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Co-requisite:</w:t>
            </w:r>
          </w:p>
        </w:tc>
        <w:tc>
          <w:tcPr>
            <w:tcW w:w="8478" w:type="dxa"/>
          </w:tcPr>
          <w:p w:rsidR="00CA6245" w:rsidRPr="00295EB6" w:rsidRDefault="00C1085D" w:rsidP="00C82DF3">
            <w:r>
              <w:t>MEDIC 150</w:t>
            </w:r>
          </w:p>
        </w:tc>
      </w:tr>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Advisory:</w:t>
            </w:r>
          </w:p>
        </w:tc>
        <w:tc>
          <w:tcPr>
            <w:tcW w:w="8478" w:type="dxa"/>
          </w:tcPr>
          <w:p w:rsidR="00CA6245" w:rsidRPr="00295EB6" w:rsidRDefault="00CA6245" w:rsidP="00C82DF3"/>
        </w:tc>
      </w:tr>
    </w:tbl>
    <w:p w:rsidR="00CA6245" w:rsidRPr="00295EB6" w:rsidRDefault="00CA6245" w:rsidP="00CA6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218"/>
      </w:tblGrid>
      <w:tr w:rsidR="00CA6245" w:rsidRPr="00295EB6" w:rsidTr="00C82DF3">
        <w:tc>
          <w:tcPr>
            <w:tcW w:w="3078" w:type="dxa"/>
            <w:tcBorders>
              <w:top w:val="nil"/>
              <w:left w:val="nil"/>
              <w:bottom w:val="nil"/>
              <w:right w:val="nil"/>
            </w:tcBorders>
          </w:tcPr>
          <w:p w:rsidR="00CA6245" w:rsidRPr="00295EB6" w:rsidRDefault="00CA6245" w:rsidP="00C82DF3">
            <w:r w:rsidRPr="00295EB6">
              <w:t>Pre/Co-requisite Challenge Policy:</w:t>
            </w:r>
          </w:p>
        </w:tc>
        <w:tc>
          <w:tcPr>
            <w:tcW w:w="7218" w:type="dxa"/>
          </w:tcPr>
          <w:p w:rsidR="00CA6245" w:rsidRPr="00295EB6" w:rsidRDefault="00AF18A0" w:rsidP="00C1085D">
            <w:r>
              <w:t xml:space="preserve">Completion of an equivalent course or challenge exam and </w:t>
            </w:r>
            <w:r w:rsidR="00C1085D">
              <w:t>receiving</w:t>
            </w:r>
            <w:r>
              <w:t xml:space="preserve"> a C or better for </w:t>
            </w:r>
            <w:r w:rsidR="00C1085D">
              <w:t>at least one of these options</w:t>
            </w:r>
            <w:r>
              <w:t>.</w:t>
            </w:r>
          </w:p>
        </w:tc>
      </w:tr>
    </w:tbl>
    <w:p w:rsidR="00CA6245" w:rsidRDefault="00C1085D" w:rsidP="00CA6245">
      <w:pPr>
        <w:jc w:val="center"/>
        <w:rPr>
          <w:b/>
          <w:sz w:val="28"/>
        </w:rPr>
      </w:pPr>
      <w:r>
        <w:rPr>
          <w:b/>
          <w:sz w:val="28"/>
        </w:rPr>
        <w:t xml:space="preserve"> </w:t>
      </w:r>
    </w:p>
    <w:p w:rsidR="00CA6245" w:rsidRPr="00295EB6" w:rsidRDefault="00BE355B" w:rsidP="00CA6245">
      <w:r w:rsidRPr="00295EB6">
        <w:t>List skills/body of knowledge</w:t>
      </w:r>
      <w:r>
        <w:t xml:space="preserve"> developed of course being reviewed</w:t>
      </w:r>
      <w:r w:rsidRPr="00295EB6">
        <w:t xml:space="preserve">: </w:t>
      </w:r>
      <w:r w:rsidR="00CA6245" w:rsidRPr="00295EB6">
        <w:t>(APPLICABLE 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18"/>
      </w:tblGrid>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AF18A0" w:rsidRPr="00295EB6" w:rsidRDefault="00AF18A0" w:rsidP="00C82DF3">
            <w:r w:rsidRPr="00295EB6">
              <w:t>1.</w:t>
            </w:r>
          </w:p>
        </w:tc>
        <w:tc>
          <w:tcPr>
            <w:tcW w:w="9918" w:type="dxa"/>
            <w:tcBorders>
              <w:top w:val="single" w:sz="4" w:space="0" w:color="auto"/>
              <w:left w:val="single" w:sz="4" w:space="0" w:color="auto"/>
              <w:bottom w:val="nil"/>
              <w:right w:val="single" w:sz="4" w:space="0" w:color="auto"/>
            </w:tcBorders>
          </w:tcPr>
          <w:p w:rsidR="00AF18A0" w:rsidRDefault="00AF18A0" w:rsidP="00AF18A0">
            <w:r>
              <w:t>An introduction to public health.</w:t>
            </w:r>
          </w:p>
        </w:tc>
      </w:tr>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AF18A0" w:rsidRPr="00295EB6" w:rsidRDefault="00AF18A0" w:rsidP="00C82DF3">
            <w:r w:rsidRPr="00295EB6">
              <w:t>2.</w:t>
            </w:r>
          </w:p>
        </w:tc>
        <w:tc>
          <w:tcPr>
            <w:tcW w:w="9918" w:type="dxa"/>
            <w:tcBorders>
              <w:top w:val="single" w:sz="4" w:space="0" w:color="auto"/>
              <w:left w:val="single" w:sz="4" w:space="0" w:color="auto"/>
              <w:bottom w:val="nil"/>
              <w:right w:val="single" w:sz="4" w:space="0" w:color="auto"/>
            </w:tcBorders>
          </w:tcPr>
          <w:p w:rsidR="00AF18A0" w:rsidRDefault="00AF18A0" w:rsidP="00AF18A0">
            <w:r>
              <w:t>Health care and health care policy in the United States.</w:t>
            </w:r>
          </w:p>
        </w:tc>
      </w:tr>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AF18A0" w:rsidRPr="00295EB6" w:rsidRDefault="00AF18A0" w:rsidP="00C82DF3">
            <w:r w:rsidRPr="00295EB6">
              <w:t>3.</w:t>
            </w:r>
          </w:p>
        </w:tc>
        <w:tc>
          <w:tcPr>
            <w:tcW w:w="9918" w:type="dxa"/>
            <w:tcBorders>
              <w:top w:val="single" w:sz="4" w:space="0" w:color="auto"/>
              <w:left w:val="single" w:sz="4" w:space="0" w:color="auto"/>
              <w:bottom w:val="nil"/>
              <w:right w:val="single" w:sz="4" w:space="0" w:color="auto"/>
            </w:tcBorders>
          </w:tcPr>
          <w:p w:rsidR="00AF18A0" w:rsidRDefault="00AF18A0" w:rsidP="00AF18A0">
            <w:r>
              <w:t>Cultural diversity in health care.</w:t>
            </w:r>
          </w:p>
        </w:tc>
      </w:tr>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AF18A0" w:rsidRPr="00295EB6" w:rsidRDefault="00AF18A0" w:rsidP="00C82DF3">
            <w:r w:rsidRPr="00295EB6">
              <w:t>4.</w:t>
            </w:r>
          </w:p>
        </w:tc>
        <w:tc>
          <w:tcPr>
            <w:tcW w:w="9918" w:type="dxa"/>
            <w:tcBorders>
              <w:top w:val="single" w:sz="4" w:space="0" w:color="auto"/>
              <w:left w:val="single" w:sz="4" w:space="0" w:color="auto"/>
              <w:bottom w:val="nil"/>
              <w:right w:val="single" w:sz="4" w:space="0" w:color="auto"/>
            </w:tcBorders>
          </w:tcPr>
          <w:p w:rsidR="00AF18A0" w:rsidRDefault="00AF18A0" w:rsidP="00AF18A0">
            <w:r>
              <w:t>Principles for working with individuals and their health care.</w:t>
            </w:r>
          </w:p>
        </w:tc>
      </w:tr>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AF18A0" w:rsidRPr="00295EB6" w:rsidRDefault="00AF18A0" w:rsidP="00C82DF3">
            <w:r w:rsidRPr="00295EB6">
              <w:t>5.</w:t>
            </w:r>
          </w:p>
        </w:tc>
        <w:tc>
          <w:tcPr>
            <w:tcW w:w="9918" w:type="dxa"/>
            <w:tcBorders>
              <w:top w:val="single" w:sz="4" w:space="0" w:color="auto"/>
              <w:left w:val="single" w:sz="4" w:space="0" w:color="auto"/>
              <w:bottom w:val="nil"/>
              <w:right w:val="single" w:sz="4" w:space="0" w:color="auto"/>
            </w:tcBorders>
          </w:tcPr>
          <w:p w:rsidR="00AF18A0" w:rsidRDefault="00AF18A0" w:rsidP="00AF18A0">
            <w:r>
              <w:t>Initial interviews with clients for health care.</w:t>
            </w:r>
          </w:p>
        </w:tc>
      </w:tr>
    </w:tbl>
    <w:p w:rsidR="00CA6245" w:rsidRPr="00295EB6" w:rsidRDefault="00CA6245" w:rsidP="00CA6245"/>
    <w:p w:rsidR="00CA6245" w:rsidRPr="00295EB6" w:rsidRDefault="00CA6245" w:rsidP="00CA6245">
      <w:r w:rsidRPr="00295EB6">
        <w:t>List exit skills of proposed pre/co-requisite: (APPLICABLE Course OBJECTIVES of pre/co-req./advisory)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18"/>
      </w:tblGrid>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AF18A0" w:rsidRPr="00295EB6" w:rsidRDefault="00AF18A0" w:rsidP="00C82DF3">
            <w:r w:rsidRPr="00295EB6">
              <w:t>1.</w:t>
            </w:r>
          </w:p>
        </w:tc>
        <w:tc>
          <w:tcPr>
            <w:tcW w:w="9918" w:type="dxa"/>
            <w:tcBorders>
              <w:top w:val="single" w:sz="4" w:space="0" w:color="auto"/>
              <w:left w:val="single" w:sz="4" w:space="0" w:color="auto"/>
              <w:bottom w:val="nil"/>
              <w:right w:val="single" w:sz="4" w:space="0" w:color="auto"/>
            </w:tcBorders>
          </w:tcPr>
          <w:p w:rsidR="00AF18A0" w:rsidRDefault="00AF18A0" w:rsidP="00AF18A0">
            <w:pPr>
              <w:spacing w:after="58" w:line="214" w:lineRule="auto"/>
              <w:ind w:left="240" w:hanging="240"/>
              <w:rPr>
                <w:sz w:val="22"/>
              </w:rPr>
            </w:pPr>
            <w:r>
              <w:rPr>
                <w:sz w:val="22"/>
              </w:rPr>
              <w:t xml:space="preserve">1.  </w:t>
            </w:r>
            <w:r>
              <w:t>Build thousands of medical words from Greek and Latin prefixes, suffixes, word roots, and combining forms</w:t>
            </w:r>
          </w:p>
        </w:tc>
      </w:tr>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AF18A0" w:rsidRPr="00295EB6" w:rsidRDefault="00AF18A0" w:rsidP="00C82DF3">
            <w:r w:rsidRPr="00295EB6">
              <w:t>2.</w:t>
            </w:r>
          </w:p>
        </w:tc>
        <w:tc>
          <w:tcPr>
            <w:tcW w:w="9918" w:type="dxa"/>
            <w:tcBorders>
              <w:top w:val="single" w:sz="4" w:space="0" w:color="auto"/>
              <w:left w:val="single" w:sz="4" w:space="0" w:color="auto"/>
              <w:bottom w:val="nil"/>
              <w:right w:val="single" w:sz="4" w:space="0" w:color="auto"/>
            </w:tcBorders>
          </w:tcPr>
          <w:p w:rsidR="00AF18A0" w:rsidRDefault="00AF18A0" w:rsidP="00AF18A0">
            <w:pPr>
              <w:spacing w:after="58" w:line="214" w:lineRule="auto"/>
              <w:rPr>
                <w:sz w:val="22"/>
              </w:rPr>
            </w:pPr>
            <w:r>
              <w:rPr>
                <w:sz w:val="22"/>
              </w:rPr>
              <w:t xml:space="preserve">2.  </w:t>
            </w:r>
            <w:r>
              <w:t>Recognize medical words from the Greek and Latin parts</w:t>
            </w:r>
          </w:p>
        </w:tc>
      </w:tr>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AF18A0" w:rsidRPr="00295EB6" w:rsidRDefault="00AF18A0" w:rsidP="00C82DF3">
            <w:r w:rsidRPr="00295EB6">
              <w:t>3.</w:t>
            </w:r>
          </w:p>
        </w:tc>
        <w:tc>
          <w:tcPr>
            <w:tcW w:w="9918" w:type="dxa"/>
            <w:tcBorders>
              <w:top w:val="single" w:sz="4" w:space="0" w:color="auto"/>
              <w:left w:val="single" w:sz="4" w:space="0" w:color="auto"/>
              <w:bottom w:val="nil"/>
              <w:right w:val="single" w:sz="4" w:space="0" w:color="auto"/>
            </w:tcBorders>
          </w:tcPr>
          <w:p w:rsidR="00AF18A0" w:rsidRDefault="00AF18A0" w:rsidP="00AF18A0">
            <w:pPr>
              <w:spacing w:after="58" w:line="214" w:lineRule="auto"/>
              <w:rPr>
                <w:sz w:val="22"/>
              </w:rPr>
            </w:pPr>
            <w:r>
              <w:rPr>
                <w:sz w:val="22"/>
              </w:rPr>
              <w:t xml:space="preserve">3.  </w:t>
            </w:r>
            <w:r>
              <w:t>Spell medical words correctly</w:t>
            </w:r>
          </w:p>
        </w:tc>
      </w:tr>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AF18A0" w:rsidRPr="00295EB6" w:rsidRDefault="00AF18A0" w:rsidP="00C82DF3">
            <w:r w:rsidRPr="00295EB6">
              <w:t>4.</w:t>
            </w:r>
          </w:p>
        </w:tc>
        <w:tc>
          <w:tcPr>
            <w:tcW w:w="9918" w:type="dxa"/>
            <w:tcBorders>
              <w:top w:val="single" w:sz="4" w:space="0" w:color="auto"/>
              <w:left w:val="single" w:sz="4" w:space="0" w:color="auto"/>
              <w:bottom w:val="nil"/>
              <w:right w:val="single" w:sz="4" w:space="0" w:color="auto"/>
            </w:tcBorders>
          </w:tcPr>
          <w:p w:rsidR="00AF18A0" w:rsidRDefault="00AF18A0" w:rsidP="00AF18A0">
            <w:pPr>
              <w:spacing w:after="58" w:line="214" w:lineRule="auto"/>
              <w:rPr>
                <w:sz w:val="22"/>
              </w:rPr>
            </w:pPr>
            <w:r>
              <w:rPr>
                <w:sz w:val="22"/>
              </w:rPr>
              <w:t xml:space="preserve">4.  </w:t>
            </w:r>
            <w:r>
              <w:t>Use a medical dictionary</w:t>
            </w:r>
          </w:p>
        </w:tc>
      </w:tr>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AF18A0" w:rsidRPr="00295EB6" w:rsidRDefault="00AF18A0" w:rsidP="00C82DF3">
            <w:r w:rsidRPr="00295EB6">
              <w:t>5.</w:t>
            </w:r>
          </w:p>
        </w:tc>
        <w:tc>
          <w:tcPr>
            <w:tcW w:w="9918" w:type="dxa"/>
            <w:tcBorders>
              <w:top w:val="single" w:sz="4" w:space="0" w:color="auto"/>
              <w:left w:val="single" w:sz="4" w:space="0" w:color="auto"/>
              <w:bottom w:val="nil"/>
              <w:right w:val="single" w:sz="4" w:space="0" w:color="auto"/>
            </w:tcBorders>
          </w:tcPr>
          <w:p w:rsidR="00AF18A0" w:rsidRDefault="00AF18A0" w:rsidP="00AF18A0">
            <w:pPr>
              <w:spacing w:after="58" w:line="214" w:lineRule="auto"/>
              <w:rPr>
                <w:sz w:val="22"/>
              </w:rPr>
            </w:pPr>
            <w:r>
              <w:rPr>
                <w:sz w:val="22"/>
              </w:rPr>
              <w:t xml:space="preserve">5.  </w:t>
            </w:r>
            <w:r>
              <w:t>Pronounce medical terms correctly</w:t>
            </w:r>
          </w:p>
        </w:tc>
      </w:tr>
      <w:tr w:rsidR="00AF18A0"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AF18A0" w:rsidRPr="00295EB6" w:rsidRDefault="00AF18A0" w:rsidP="00C82DF3">
            <w:r w:rsidRPr="00295EB6">
              <w:t>6.</w:t>
            </w:r>
          </w:p>
        </w:tc>
        <w:tc>
          <w:tcPr>
            <w:tcW w:w="9918" w:type="dxa"/>
            <w:tcBorders>
              <w:top w:val="single" w:sz="4" w:space="0" w:color="auto"/>
              <w:left w:val="single" w:sz="4" w:space="0" w:color="auto"/>
              <w:bottom w:val="nil"/>
              <w:right w:val="single" w:sz="4" w:space="0" w:color="auto"/>
            </w:tcBorders>
          </w:tcPr>
          <w:p w:rsidR="00AF18A0" w:rsidRDefault="00AF18A0" w:rsidP="00AF18A0">
            <w:pPr>
              <w:spacing w:after="58" w:line="214" w:lineRule="auto"/>
              <w:rPr>
                <w:sz w:val="22"/>
              </w:rPr>
            </w:pPr>
            <w:r>
              <w:rPr>
                <w:sz w:val="22"/>
              </w:rPr>
              <w:t xml:space="preserve">6.  </w:t>
            </w:r>
            <w:r>
              <w:t>Recall acceptable medical abbreviations and their meanings for medical terms and phrases</w:t>
            </w:r>
          </w:p>
        </w:tc>
      </w:tr>
    </w:tbl>
    <w:p w:rsidR="00CA6245" w:rsidRPr="00295EB6" w:rsidRDefault="00CA6245" w:rsidP="00CA6245"/>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20"/>
        <w:gridCol w:w="461"/>
        <w:gridCol w:w="450"/>
        <w:gridCol w:w="449"/>
        <w:gridCol w:w="451"/>
        <w:gridCol w:w="450"/>
        <w:gridCol w:w="450"/>
        <w:gridCol w:w="450"/>
        <w:gridCol w:w="450"/>
        <w:gridCol w:w="450"/>
        <w:gridCol w:w="540"/>
      </w:tblGrid>
      <w:tr w:rsidR="00CA6245" w:rsidTr="00B661B2">
        <w:trPr>
          <w:cantSplit/>
        </w:trPr>
        <w:tc>
          <w:tcPr>
            <w:tcW w:w="5742" w:type="dxa"/>
            <w:gridSpan w:val="12"/>
            <w:tcBorders>
              <w:top w:val="nil"/>
              <w:left w:val="nil"/>
              <w:bottom w:val="nil"/>
              <w:right w:val="nil"/>
            </w:tcBorders>
          </w:tcPr>
          <w:p w:rsidR="00CA6245" w:rsidRDefault="00CA6245" w:rsidP="00C82DF3">
            <w:pPr>
              <w:jc w:val="center"/>
            </w:pPr>
            <w:r>
              <w:t xml:space="preserve">                        Exit skills of proposed pre/co-req./advisory</w:t>
            </w:r>
          </w:p>
        </w:tc>
      </w:tr>
      <w:tr w:rsidR="00BE355B" w:rsidTr="00B661B2">
        <w:trPr>
          <w:cantSplit/>
        </w:trPr>
        <w:tc>
          <w:tcPr>
            <w:tcW w:w="621" w:type="dxa"/>
            <w:vMerge w:val="restart"/>
            <w:tcBorders>
              <w:top w:val="nil"/>
              <w:left w:val="nil"/>
              <w:right w:val="nil"/>
            </w:tcBorders>
            <w:textDirection w:val="btLr"/>
          </w:tcPr>
          <w:p w:rsidR="00BE355B" w:rsidRPr="000E2890" w:rsidRDefault="00BE355B" w:rsidP="00B661B2">
            <w:pPr>
              <w:ind w:left="113" w:right="113"/>
              <w:rPr>
                <w:szCs w:val="24"/>
              </w:rPr>
            </w:pPr>
            <w:r>
              <w:t>S</w:t>
            </w:r>
            <w:r w:rsidRPr="00295EB6">
              <w:t>kills/body of knowledge</w:t>
            </w:r>
            <w:r w:rsidR="00B661B2">
              <w:t xml:space="preserve"> </w:t>
            </w:r>
            <w:r>
              <w:t>of course being reviewed</w:t>
            </w:r>
          </w:p>
        </w:tc>
        <w:tc>
          <w:tcPr>
            <w:tcW w:w="520" w:type="dxa"/>
            <w:tcBorders>
              <w:top w:val="nil"/>
              <w:left w:val="nil"/>
              <w:bottom w:val="nil"/>
              <w:right w:val="single" w:sz="4" w:space="0" w:color="auto"/>
            </w:tcBorders>
          </w:tcPr>
          <w:p w:rsidR="00BE355B" w:rsidRDefault="00BE355B" w:rsidP="00C82DF3"/>
        </w:tc>
        <w:tc>
          <w:tcPr>
            <w:tcW w:w="461" w:type="dxa"/>
            <w:tcBorders>
              <w:top w:val="single" w:sz="4" w:space="0" w:color="auto"/>
              <w:left w:val="single" w:sz="4" w:space="0" w:color="auto"/>
            </w:tcBorders>
            <w:shd w:val="clear" w:color="auto" w:fill="FFFF00"/>
          </w:tcPr>
          <w:p w:rsidR="00BE355B" w:rsidRDefault="00BE355B" w:rsidP="00C82DF3">
            <w:pPr>
              <w:jc w:val="center"/>
            </w:pPr>
            <w:r>
              <w:t>1.</w:t>
            </w:r>
          </w:p>
        </w:tc>
        <w:tc>
          <w:tcPr>
            <w:tcW w:w="450" w:type="dxa"/>
            <w:tcBorders>
              <w:top w:val="single" w:sz="4" w:space="0" w:color="auto"/>
            </w:tcBorders>
            <w:shd w:val="clear" w:color="auto" w:fill="FFFF00"/>
          </w:tcPr>
          <w:p w:rsidR="00BE355B" w:rsidRDefault="00BE355B" w:rsidP="00C82DF3">
            <w:pPr>
              <w:jc w:val="center"/>
            </w:pPr>
            <w:r>
              <w:t>2.</w:t>
            </w:r>
          </w:p>
        </w:tc>
        <w:tc>
          <w:tcPr>
            <w:tcW w:w="449" w:type="dxa"/>
            <w:tcBorders>
              <w:top w:val="single" w:sz="4" w:space="0" w:color="auto"/>
            </w:tcBorders>
            <w:shd w:val="clear" w:color="auto" w:fill="FFFF00"/>
          </w:tcPr>
          <w:p w:rsidR="00BE355B" w:rsidRDefault="00BE355B" w:rsidP="00C82DF3">
            <w:pPr>
              <w:jc w:val="center"/>
            </w:pPr>
            <w:r>
              <w:t>3.</w:t>
            </w:r>
          </w:p>
        </w:tc>
        <w:tc>
          <w:tcPr>
            <w:tcW w:w="451" w:type="dxa"/>
            <w:tcBorders>
              <w:top w:val="single" w:sz="4" w:space="0" w:color="auto"/>
            </w:tcBorders>
            <w:shd w:val="clear" w:color="auto" w:fill="FFFF00"/>
          </w:tcPr>
          <w:p w:rsidR="00BE355B" w:rsidRDefault="00BE355B" w:rsidP="00C82DF3">
            <w:pPr>
              <w:jc w:val="center"/>
            </w:pPr>
            <w:r>
              <w:t>4.</w:t>
            </w:r>
          </w:p>
        </w:tc>
        <w:tc>
          <w:tcPr>
            <w:tcW w:w="450" w:type="dxa"/>
            <w:tcBorders>
              <w:top w:val="single" w:sz="4" w:space="0" w:color="auto"/>
            </w:tcBorders>
            <w:shd w:val="clear" w:color="auto" w:fill="FFFF00"/>
          </w:tcPr>
          <w:p w:rsidR="00BE355B" w:rsidRDefault="00BE355B" w:rsidP="00C82DF3">
            <w:pPr>
              <w:jc w:val="center"/>
            </w:pPr>
            <w:r>
              <w:t>5.</w:t>
            </w:r>
          </w:p>
        </w:tc>
        <w:tc>
          <w:tcPr>
            <w:tcW w:w="450" w:type="dxa"/>
            <w:tcBorders>
              <w:top w:val="single" w:sz="4" w:space="0" w:color="auto"/>
            </w:tcBorders>
            <w:shd w:val="clear" w:color="auto" w:fill="FFFF00"/>
          </w:tcPr>
          <w:p w:rsidR="00BE355B" w:rsidRDefault="00BE355B" w:rsidP="00C82DF3">
            <w:pPr>
              <w:jc w:val="center"/>
            </w:pPr>
            <w:r>
              <w:t>6.</w:t>
            </w:r>
          </w:p>
        </w:tc>
        <w:tc>
          <w:tcPr>
            <w:tcW w:w="450" w:type="dxa"/>
            <w:tcBorders>
              <w:top w:val="single" w:sz="4" w:space="0" w:color="auto"/>
            </w:tcBorders>
            <w:shd w:val="clear" w:color="auto" w:fill="FFFF00"/>
          </w:tcPr>
          <w:p w:rsidR="00BE355B" w:rsidRDefault="00BE355B" w:rsidP="00C82DF3">
            <w:pPr>
              <w:jc w:val="center"/>
            </w:pPr>
          </w:p>
        </w:tc>
        <w:tc>
          <w:tcPr>
            <w:tcW w:w="450" w:type="dxa"/>
            <w:tcBorders>
              <w:top w:val="single" w:sz="4" w:space="0" w:color="auto"/>
            </w:tcBorders>
            <w:shd w:val="clear" w:color="auto" w:fill="FFFF00"/>
          </w:tcPr>
          <w:p w:rsidR="00BE355B" w:rsidRDefault="00BE355B" w:rsidP="00C82DF3">
            <w:pPr>
              <w:jc w:val="center"/>
            </w:pPr>
          </w:p>
        </w:tc>
        <w:tc>
          <w:tcPr>
            <w:tcW w:w="450" w:type="dxa"/>
            <w:tcBorders>
              <w:top w:val="single" w:sz="4" w:space="0" w:color="auto"/>
            </w:tcBorders>
            <w:shd w:val="clear" w:color="auto" w:fill="FFFF00"/>
          </w:tcPr>
          <w:p w:rsidR="00BE355B" w:rsidRDefault="00BE355B" w:rsidP="00C82DF3">
            <w:pPr>
              <w:jc w:val="center"/>
            </w:pPr>
          </w:p>
        </w:tc>
        <w:tc>
          <w:tcPr>
            <w:tcW w:w="540" w:type="dxa"/>
            <w:tcBorders>
              <w:top w:val="single" w:sz="4" w:space="0" w:color="auto"/>
            </w:tcBorders>
            <w:shd w:val="clear" w:color="auto" w:fill="FFFF00"/>
          </w:tcPr>
          <w:p w:rsidR="00BE355B" w:rsidRDefault="00BE355B" w:rsidP="00C82DF3">
            <w:pPr>
              <w:jc w:val="center"/>
            </w:pPr>
          </w:p>
        </w:tc>
      </w:tr>
      <w:tr w:rsidR="00BE355B" w:rsidTr="00B661B2">
        <w:trPr>
          <w:cantSplit/>
        </w:trPr>
        <w:tc>
          <w:tcPr>
            <w:tcW w:w="621" w:type="dxa"/>
            <w:vMerge/>
            <w:tcBorders>
              <w:left w:val="nil"/>
              <w:right w:val="nil"/>
            </w:tcBorders>
          </w:tcPr>
          <w:p w:rsidR="00BE355B" w:rsidRDefault="00BE355B" w:rsidP="00C82DF3"/>
        </w:tc>
        <w:tc>
          <w:tcPr>
            <w:tcW w:w="520" w:type="dxa"/>
            <w:tcBorders>
              <w:left w:val="single" w:sz="4" w:space="0" w:color="auto"/>
            </w:tcBorders>
            <w:shd w:val="clear" w:color="auto" w:fill="95B3D7"/>
          </w:tcPr>
          <w:p w:rsidR="00BE355B" w:rsidRDefault="00BE355B" w:rsidP="00C82DF3">
            <w:r>
              <w:t>1.</w:t>
            </w:r>
          </w:p>
        </w:tc>
        <w:tc>
          <w:tcPr>
            <w:tcW w:w="461" w:type="dxa"/>
          </w:tcPr>
          <w:p w:rsidR="00BE355B" w:rsidRDefault="00AF18A0" w:rsidP="00C82DF3">
            <w:r>
              <w:t>x</w:t>
            </w:r>
          </w:p>
        </w:tc>
        <w:tc>
          <w:tcPr>
            <w:tcW w:w="450" w:type="dxa"/>
          </w:tcPr>
          <w:p w:rsidR="00BE355B" w:rsidRDefault="00AF18A0" w:rsidP="00C82DF3">
            <w:r>
              <w:t>x</w:t>
            </w:r>
          </w:p>
        </w:tc>
        <w:tc>
          <w:tcPr>
            <w:tcW w:w="449" w:type="dxa"/>
          </w:tcPr>
          <w:p w:rsidR="00BE355B" w:rsidRDefault="00AF18A0" w:rsidP="00C82DF3">
            <w:r>
              <w:t>x</w:t>
            </w:r>
          </w:p>
        </w:tc>
        <w:tc>
          <w:tcPr>
            <w:tcW w:w="451" w:type="dxa"/>
          </w:tcPr>
          <w:p w:rsidR="00BE355B" w:rsidRDefault="00AF18A0" w:rsidP="00C82DF3">
            <w:r>
              <w:t>x</w:t>
            </w:r>
          </w:p>
        </w:tc>
        <w:tc>
          <w:tcPr>
            <w:tcW w:w="450" w:type="dxa"/>
          </w:tcPr>
          <w:p w:rsidR="00BE355B" w:rsidRDefault="00AF18A0" w:rsidP="00C82DF3">
            <w:r>
              <w:t>x</w:t>
            </w:r>
          </w:p>
        </w:tc>
        <w:tc>
          <w:tcPr>
            <w:tcW w:w="450" w:type="dxa"/>
          </w:tcPr>
          <w:p w:rsidR="00BE355B" w:rsidRDefault="00AF18A0" w:rsidP="00C82DF3">
            <w:r>
              <w:t>x</w:t>
            </w:r>
          </w:p>
        </w:tc>
        <w:tc>
          <w:tcPr>
            <w:tcW w:w="450"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540" w:type="dxa"/>
          </w:tcPr>
          <w:p w:rsidR="00BE355B" w:rsidRDefault="00BE355B" w:rsidP="00C82DF3"/>
        </w:tc>
      </w:tr>
      <w:tr w:rsidR="00BE355B" w:rsidTr="00B661B2">
        <w:trPr>
          <w:cantSplit/>
        </w:trPr>
        <w:tc>
          <w:tcPr>
            <w:tcW w:w="621" w:type="dxa"/>
            <w:vMerge/>
            <w:tcBorders>
              <w:left w:val="nil"/>
              <w:right w:val="nil"/>
            </w:tcBorders>
          </w:tcPr>
          <w:p w:rsidR="00BE355B" w:rsidRDefault="00BE355B" w:rsidP="00C82DF3"/>
        </w:tc>
        <w:tc>
          <w:tcPr>
            <w:tcW w:w="520" w:type="dxa"/>
            <w:tcBorders>
              <w:left w:val="single" w:sz="4" w:space="0" w:color="auto"/>
            </w:tcBorders>
            <w:shd w:val="clear" w:color="auto" w:fill="95B3D7"/>
          </w:tcPr>
          <w:p w:rsidR="00BE355B" w:rsidRDefault="00BE355B" w:rsidP="00C82DF3">
            <w:r>
              <w:t>2.</w:t>
            </w:r>
          </w:p>
        </w:tc>
        <w:tc>
          <w:tcPr>
            <w:tcW w:w="461" w:type="dxa"/>
          </w:tcPr>
          <w:p w:rsidR="00BE355B" w:rsidRDefault="00BE355B" w:rsidP="00C82DF3"/>
        </w:tc>
        <w:tc>
          <w:tcPr>
            <w:tcW w:w="450" w:type="dxa"/>
          </w:tcPr>
          <w:p w:rsidR="00BE355B" w:rsidRDefault="00BE355B" w:rsidP="00C82DF3"/>
        </w:tc>
        <w:tc>
          <w:tcPr>
            <w:tcW w:w="449" w:type="dxa"/>
          </w:tcPr>
          <w:p w:rsidR="00BE355B" w:rsidRDefault="00BE355B" w:rsidP="00C82DF3"/>
        </w:tc>
        <w:tc>
          <w:tcPr>
            <w:tcW w:w="451"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540" w:type="dxa"/>
          </w:tcPr>
          <w:p w:rsidR="00BE355B" w:rsidRDefault="00BE355B" w:rsidP="00C82DF3"/>
        </w:tc>
      </w:tr>
      <w:tr w:rsidR="00BE355B" w:rsidTr="00B661B2">
        <w:trPr>
          <w:cantSplit/>
        </w:trPr>
        <w:tc>
          <w:tcPr>
            <w:tcW w:w="621" w:type="dxa"/>
            <w:vMerge/>
            <w:tcBorders>
              <w:left w:val="nil"/>
              <w:right w:val="nil"/>
            </w:tcBorders>
          </w:tcPr>
          <w:p w:rsidR="00BE355B" w:rsidRDefault="00BE355B" w:rsidP="00C82DF3"/>
        </w:tc>
        <w:tc>
          <w:tcPr>
            <w:tcW w:w="520" w:type="dxa"/>
            <w:tcBorders>
              <w:left w:val="single" w:sz="4" w:space="0" w:color="auto"/>
            </w:tcBorders>
            <w:shd w:val="clear" w:color="auto" w:fill="95B3D7"/>
          </w:tcPr>
          <w:p w:rsidR="00BE355B" w:rsidRDefault="00BE355B" w:rsidP="00C82DF3">
            <w:r>
              <w:t>3.</w:t>
            </w:r>
          </w:p>
        </w:tc>
        <w:tc>
          <w:tcPr>
            <w:tcW w:w="461" w:type="dxa"/>
          </w:tcPr>
          <w:p w:rsidR="00BE355B" w:rsidRDefault="00BE355B" w:rsidP="00C82DF3"/>
        </w:tc>
        <w:tc>
          <w:tcPr>
            <w:tcW w:w="450" w:type="dxa"/>
          </w:tcPr>
          <w:p w:rsidR="00BE355B" w:rsidRDefault="00BE355B" w:rsidP="00C82DF3"/>
        </w:tc>
        <w:tc>
          <w:tcPr>
            <w:tcW w:w="449" w:type="dxa"/>
          </w:tcPr>
          <w:p w:rsidR="00BE355B" w:rsidRDefault="00BE355B" w:rsidP="00C82DF3"/>
        </w:tc>
        <w:tc>
          <w:tcPr>
            <w:tcW w:w="451"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540" w:type="dxa"/>
          </w:tcPr>
          <w:p w:rsidR="00BE355B" w:rsidRDefault="00BE355B" w:rsidP="00C82DF3"/>
        </w:tc>
      </w:tr>
      <w:tr w:rsidR="00BE355B" w:rsidTr="00B661B2">
        <w:trPr>
          <w:cantSplit/>
        </w:trPr>
        <w:tc>
          <w:tcPr>
            <w:tcW w:w="621" w:type="dxa"/>
            <w:vMerge/>
            <w:tcBorders>
              <w:left w:val="nil"/>
              <w:right w:val="nil"/>
            </w:tcBorders>
          </w:tcPr>
          <w:p w:rsidR="00BE355B" w:rsidRDefault="00BE355B" w:rsidP="00C82DF3"/>
        </w:tc>
        <w:tc>
          <w:tcPr>
            <w:tcW w:w="520" w:type="dxa"/>
            <w:tcBorders>
              <w:left w:val="single" w:sz="4" w:space="0" w:color="auto"/>
            </w:tcBorders>
            <w:shd w:val="clear" w:color="auto" w:fill="95B3D7"/>
          </w:tcPr>
          <w:p w:rsidR="00BE355B" w:rsidRDefault="00BE355B" w:rsidP="00C82DF3">
            <w:r>
              <w:t>4.</w:t>
            </w:r>
          </w:p>
        </w:tc>
        <w:tc>
          <w:tcPr>
            <w:tcW w:w="461" w:type="dxa"/>
          </w:tcPr>
          <w:p w:rsidR="00BE355B" w:rsidRDefault="00281C85" w:rsidP="00C82DF3">
            <w:r>
              <w:t>x</w:t>
            </w:r>
          </w:p>
        </w:tc>
        <w:tc>
          <w:tcPr>
            <w:tcW w:w="450" w:type="dxa"/>
          </w:tcPr>
          <w:p w:rsidR="00BE355B" w:rsidRDefault="00281C85" w:rsidP="00C82DF3">
            <w:r>
              <w:t>x</w:t>
            </w:r>
          </w:p>
        </w:tc>
        <w:tc>
          <w:tcPr>
            <w:tcW w:w="449" w:type="dxa"/>
          </w:tcPr>
          <w:p w:rsidR="00BE355B" w:rsidRDefault="00281C85" w:rsidP="00C82DF3">
            <w:r>
              <w:t>x</w:t>
            </w:r>
          </w:p>
        </w:tc>
        <w:tc>
          <w:tcPr>
            <w:tcW w:w="451" w:type="dxa"/>
          </w:tcPr>
          <w:p w:rsidR="00BE355B" w:rsidRDefault="00281C85" w:rsidP="00C82DF3">
            <w:r>
              <w:t>x</w:t>
            </w:r>
          </w:p>
        </w:tc>
        <w:tc>
          <w:tcPr>
            <w:tcW w:w="450" w:type="dxa"/>
          </w:tcPr>
          <w:p w:rsidR="00BE355B" w:rsidRDefault="00281C85" w:rsidP="00C82DF3">
            <w:r>
              <w:t>x</w:t>
            </w:r>
          </w:p>
        </w:tc>
        <w:tc>
          <w:tcPr>
            <w:tcW w:w="450" w:type="dxa"/>
          </w:tcPr>
          <w:p w:rsidR="00BE355B" w:rsidRDefault="00281C85" w:rsidP="00C82DF3">
            <w:r>
              <w:t>x</w:t>
            </w:r>
          </w:p>
        </w:tc>
        <w:tc>
          <w:tcPr>
            <w:tcW w:w="450"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540" w:type="dxa"/>
          </w:tcPr>
          <w:p w:rsidR="00BE355B" w:rsidRDefault="00BE355B" w:rsidP="00C82DF3"/>
        </w:tc>
      </w:tr>
      <w:tr w:rsidR="00BE355B" w:rsidTr="00B661B2">
        <w:trPr>
          <w:cantSplit/>
        </w:trPr>
        <w:tc>
          <w:tcPr>
            <w:tcW w:w="621" w:type="dxa"/>
            <w:vMerge/>
            <w:tcBorders>
              <w:left w:val="nil"/>
              <w:right w:val="nil"/>
            </w:tcBorders>
          </w:tcPr>
          <w:p w:rsidR="00BE355B" w:rsidRDefault="00BE355B" w:rsidP="00C82DF3"/>
        </w:tc>
        <w:tc>
          <w:tcPr>
            <w:tcW w:w="520" w:type="dxa"/>
            <w:tcBorders>
              <w:left w:val="single" w:sz="4" w:space="0" w:color="auto"/>
            </w:tcBorders>
            <w:shd w:val="clear" w:color="auto" w:fill="95B3D7"/>
          </w:tcPr>
          <w:p w:rsidR="00BE355B" w:rsidRDefault="00BE355B" w:rsidP="00C82DF3">
            <w:r>
              <w:t>5.</w:t>
            </w:r>
          </w:p>
        </w:tc>
        <w:tc>
          <w:tcPr>
            <w:tcW w:w="461" w:type="dxa"/>
          </w:tcPr>
          <w:p w:rsidR="00BE355B" w:rsidRDefault="00281C85" w:rsidP="00C82DF3">
            <w:r>
              <w:t>x</w:t>
            </w:r>
          </w:p>
        </w:tc>
        <w:tc>
          <w:tcPr>
            <w:tcW w:w="450" w:type="dxa"/>
          </w:tcPr>
          <w:p w:rsidR="00BE355B" w:rsidRDefault="00281C85" w:rsidP="00C82DF3">
            <w:r>
              <w:t>x</w:t>
            </w:r>
          </w:p>
        </w:tc>
        <w:tc>
          <w:tcPr>
            <w:tcW w:w="449" w:type="dxa"/>
          </w:tcPr>
          <w:p w:rsidR="00BE355B" w:rsidRDefault="00281C85" w:rsidP="00C82DF3">
            <w:r>
              <w:t>x</w:t>
            </w:r>
          </w:p>
        </w:tc>
        <w:tc>
          <w:tcPr>
            <w:tcW w:w="451" w:type="dxa"/>
          </w:tcPr>
          <w:p w:rsidR="00BE355B" w:rsidRDefault="00281C85" w:rsidP="00C82DF3">
            <w:r>
              <w:t>x</w:t>
            </w:r>
          </w:p>
        </w:tc>
        <w:tc>
          <w:tcPr>
            <w:tcW w:w="450" w:type="dxa"/>
          </w:tcPr>
          <w:p w:rsidR="00BE355B" w:rsidRDefault="00281C85" w:rsidP="00C82DF3">
            <w:r>
              <w:t>x</w:t>
            </w:r>
          </w:p>
        </w:tc>
        <w:tc>
          <w:tcPr>
            <w:tcW w:w="450" w:type="dxa"/>
          </w:tcPr>
          <w:p w:rsidR="00BE355B" w:rsidRDefault="00281C85" w:rsidP="00C82DF3">
            <w:r>
              <w:t>x</w:t>
            </w:r>
          </w:p>
        </w:tc>
        <w:tc>
          <w:tcPr>
            <w:tcW w:w="450" w:type="dxa"/>
          </w:tcPr>
          <w:p w:rsidR="00BE355B" w:rsidRDefault="00BE355B" w:rsidP="00C82DF3"/>
        </w:tc>
        <w:tc>
          <w:tcPr>
            <w:tcW w:w="450" w:type="dxa"/>
          </w:tcPr>
          <w:p w:rsidR="00BE355B" w:rsidRDefault="00BE355B" w:rsidP="00C82DF3"/>
        </w:tc>
        <w:tc>
          <w:tcPr>
            <w:tcW w:w="450" w:type="dxa"/>
          </w:tcPr>
          <w:p w:rsidR="00BE355B" w:rsidRDefault="00BE355B" w:rsidP="00C82DF3"/>
        </w:tc>
        <w:tc>
          <w:tcPr>
            <w:tcW w:w="540" w:type="dxa"/>
          </w:tcPr>
          <w:p w:rsidR="00BE355B" w:rsidRDefault="00BE355B" w:rsidP="00C82DF3"/>
        </w:tc>
      </w:tr>
    </w:tbl>
    <w:p w:rsidR="00CA6245" w:rsidRDefault="00CA6245" w:rsidP="00CA6245"/>
    <w:p w:rsidR="00CA6245" w:rsidRDefault="00CA6245" w:rsidP="00CA6245"/>
    <w:p w:rsidR="00CA6245" w:rsidRDefault="00CA6245" w:rsidP="00CA6245"/>
    <w:p w:rsidR="00C1085D" w:rsidRDefault="00C1085D" w:rsidP="00CA6245"/>
    <w:p w:rsidR="00C1085D" w:rsidRDefault="00C1085D"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Pr>
        <w:rPr>
          <w:b/>
        </w:rPr>
      </w:pPr>
    </w:p>
    <w:p w:rsidR="00CA6245" w:rsidRDefault="00CA6245" w:rsidP="00CA6245">
      <w:pPr>
        <w:rPr>
          <w:b/>
        </w:rPr>
      </w:pPr>
    </w:p>
    <w:p w:rsidR="00CA6245" w:rsidRPr="00295EB6" w:rsidRDefault="00CA6245" w:rsidP="00CA6245">
      <w:pPr>
        <w:rPr>
          <w:b/>
        </w:rPr>
      </w:pPr>
      <w:r w:rsidRPr="00295EB6">
        <w:rPr>
          <w:b/>
        </w:rPr>
        <w:t xml:space="preserve">Or, list conclusions below regarding the necessity and appropriateness of the proposed pre-requisite, co-requisite, or advisory.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CA6245" w:rsidRPr="00295EB6" w:rsidTr="00C82DF3">
        <w:trPr>
          <w:trHeight w:val="296"/>
        </w:trPr>
        <w:tc>
          <w:tcPr>
            <w:tcW w:w="10296" w:type="dxa"/>
          </w:tcPr>
          <w:p w:rsidR="00CA6245" w:rsidRPr="00295EB6" w:rsidRDefault="00CA6245" w:rsidP="00C82DF3"/>
          <w:p w:rsidR="00CA6245" w:rsidRPr="00295EB6" w:rsidRDefault="00CA6245" w:rsidP="00C82DF3"/>
        </w:tc>
      </w:tr>
    </w:tbl>
    <w:p w:rsidR="00CA6245" w:rsidRDefault="00CA6245" w:rsidP="00E0355E">
      <w:pPr>
        <w:spacing w:line="215" w:lineRule="auto"/>
        <w:rPr>
          <w:i/>
        </w:rPr>
      </w:pPr>
    </w:p>
    <w:p w:rsidR="004B29E0" w:rsidRDefault="00E0355E" w:rsidP="005A779F">
      <w:pPr>
        <w:spacing w:line="215" w:lineRule="auto"/>
        <w:rPr>
          <w:i/>
        </w:rPr>
      </w:pPr>
      <w:r w:rsidRPr="00E0355E">
        <w:rPr>
          <w:i/>
        </w:rPr>
        <w:t xml:space="preserve">Revised form </w:t>
      </w:r>
      <w:r w:rsidR="00CA6245">
        <w:rPr>
          <w:i/>
        </w:rPr>
        <w:t>01/14</w:t>
      </w:r>
    </w:p>
    <w:p w:rsidR="00CC4245" w:rsidRPr="005A779F" w:rsidRDefault="00CC4245" w:rsidP="005A779F">
      <w:pPr>
        <w:spacing w:line="215" w:lineRule="auto"/>
        <w:rPr>
          <w:i/>
        </w:rPr>
      </w:pPr>
      <w:r>
        <w:rPr>
          <w:i/>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CC4245" w:rsidTr="000F4B97">
        <w:tc>
          <w:tcPr>
            <w:tcW w:w="10800" w:type="dxa"/>
          </w:tcPr>
          <w:p w:rsidR="00CC4245" w:rsidRDefault="00CC4245" w:rsidP="000F4B97"/>
          <w:p w:rsidR="00CC4245" w:rsidRDefault="00CC4245" w:rsidP="000F4B97">
            <w:pPr>
              <w:jc w:val="center"/>
            </w:pPr>
            <w:smartTag w:uri="urn:schemas-microsoft-com:office:smarttags" w:element="place">
              <w:smartTag w:uri="urn:schemas-microsoft-com:office:smarttags" w:element="PlaceName">
                <w:r>
                  <w:rPr>
                    <w:b/>
                    <w:sz w:val="28"/>
                  </w:rPr>
                  <w:t>Contra</w:t>
                </w:r>
              </w:smartTag>
              <w:r>
                <w:rPr>
                  <w:b/>
                  <w:sz w:val="28"/>
                </w:rPr>
                <w:t xml:space="preserve"> </w:t>
              </w:r>
              <w:smartTag w:uri="urn:schemas-microsoft-com:office:smarttags" w:element="PlaceName">
                <w:r>
                  <w:rPr>
                    <w:b/>
                    <w:sz w:val="28"/>
                  </w:rPr>
                  <w:t>Costa</w:t>
                </w:r>
              </w:smartTag>
              <w:r>
                <w:rPr>
                  <w:b/>
                  <w:sz w:val="28"/>
                </w:rPr>
                <w:t xml:space="preserve"> </w:t>
              </w:r>
              <w:smartTag w:uri="urn:schemas-microsoft-com:office:smarttags" w:element="PlaceType">
                <w:r>
                  <w:rPr>
                    <w:b/>
                    <w:sz w:val="28"/>
                  </w:rPr>
                  <w:t>College</w:t>
                </w:r>
              </w:smartTag>
            </w:smartTag>
          </w:p>
        </w:tc>
      </w:tr>
    </w:tbl>
    <w:p w:rsidR="00CC4245" w:rsidRDefault="00CC4245" w:rsidP="00CC4245">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CC4245" w:rsidTr="000F4B97">
        <w:tc>
          <w:tcPr>
            <w:tcW w:w="10800" w:type="dxa"/>
          </w:tcPr>
          <w:p w:rsidR="00CC4245" w:rsidRPr="00D8025E" w:rsidRDefault="00CC4245" w:rsidP="000F4B97">
            <w:pPr>
              <w:jc w:val="center"/>
              <w:rPr>
                <w:sz w:val="24"/>
                <w:szCs w:val="24"/>
              </w:rPr>
            </w:pPr>
            <w:r w:rsidRPr="00D8025E">
              <w:rPr>
                <w:b/>
                <w:sz w:val="24"/>
                <w:szCs w:val="24"/>
              </w:rPr>
              <w:t>Course Outline</w:t>
            </w:r>
            <w:r>
              <w:rPr>
                <w:b/>
                <w:sz w:val="24"/>
                <w:szCs w:val="24"/>
              </w:rPr>
              <w:t xml:space="preserve"> </w:t>
            </w:r>
          </w:p>
        </w:tc>
      </w:tr>
    </w:tbl>
    <w:p w:rsidR="00CC4245" w:rsidRDefault="00CC4245" w:rsidP="00CC4245">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CC4245" w:rsidTr="000F4B97">
        <w:trPr>
          <w:trHeight w:val="174"/>
        </w:trPr>
        <w:tc>
          <w:tcPr>
            <w:tcW w:w="2700" w:type="dxa"/>
          </w:tcPr>
          <w:p w:rsidR="00CC4245" w:rsidRDefault="00CC4245" w:rsidP="000F4B97">
            <w:pPr>
              <w:jc w:val="right"/>
              <w:rPr>
                <w:b/>
              </w:rPr>
            </w:pPr>
            <w:r>
              <w:rPr>
                <w:b/>
              </w:rPr>
              <w:t>Department &amp; Number</w:t>
            </w:r>
          </w:p>
        </w:tc>
        <w:tc>
          <w:tcPr>
            <w:tcW w:w="4230" w:type="dxa"/>
            <w:tcBorders>
              <w:bottom w:val="single" w:sz="6" w:space="0" w:color="000000"/>
            </w:tcBorders>
          </w:tcPr>
          <w:p w:rsidR="00CC4245" w:rsidRDefault="00CC4245" w:rsidP="000F4B97">
            <w:r>
              <w:t>Health and Human Services / MEDIC 150</w:t>
            </w:r>
          </w:p>
        </w:tc>
        <w:tc>
          <w:tcPr>
            <w:tcW w:w="2790" w:type="dxa"/>
            <w:tcBorders>
              <w:right w:val="single" w:sz="6" w:space="0" w:color="000000"/>
            </w:tcBorders>
          </w:tcPr>
          <w:p w:rsidR="00CC4245" w:rsidRDefault="00CC4245" w:rsidP="000F4B97">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CC4245" w:rsidRDefault="00CC4245" w:rsidP="000F4B97">
            <w:r>
              <w:t>18</w:t>
            </w:r>
          </w:p>
        </w:tc>
      </w:tr>
      <w:tr w:rsidR="00CC4245" w:rsidTr="000F4B97">
        <w:trPr>
          <w:trHeight w:val="138"/>
        </w:trPr>
        <w:tc>
          <w:tcPr>
            <w:tcW w:w="2700" w:type="dxa"/>
          </w:tcPr>
          <w:p w:rsidR="00CC4245" w:rsidRDefault="00CC4245" w:rsidP="000F4B97">
            <w:pPr>
              <w:jc w:val="right"/>
              <w:rPr>
                <w:b/>
              </w:rPr>
            </w:pPr>
            <w:r>
              <w:rPr>
                <w:b/>
              </w:rPr>
              <w:t>Course Title</w:t>
            </w:r>
          </w:p>
        </w:tc>
        <w:tc>
          <w:tcPr>
            <w:tcW w:w="4230" w:type="dxa"/>
            <w:tcBorders>
              <w:top w:val="single" w:sz="6" w:space="0" w:color="000000"/>
            </w:tcBorders>
          </w:tcPr>
          <w:p w:rsidR="00CC4245" w:rsidRDefault="00CC4245" w:rsidP="000F4B97">
            <w:r>
              <w:t>Medical Terminology I</w:t>
            </w:r>
          </w:p>
        </w:tc>
        <w:tc>
          <w:tcPr>
            <w:tcW w:w="2790" w:type="dxa"/>
            <w:tcBorders>
              <w:right w:val="single" w:sz="6" w:space="0" w:color="000000"/>
            </w:tcBorders>
          </w:tcPr>
          <w:p w:rsidR="00CC4245" w:rsidRDefault="00CC4245" w:rsidP="000F4B97">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CC4245" w:rsidRDefault="00CC4245" w:rsidP="000F4B97">
            <w:r>
              <w:t>54</w:t>
            </w:r>
          </w:p>
        </w:tc>
      </w:tr>
      <w:tr w:rsidR="00CC4245" w:rsidTr="000F4B97">
        <w:tc>
          <w:tcPr>
            <w:tcW w:w="2700" w:type="dxa"/>
          </w:tcPr>
          <w:p w:rsidR="00CC4245" w:rsidRDefault="00CC4245" w:rsidP="000F4B97">
            <w:pPr>
              <w:jc w:val="right"/>
              <w:rPr>
                <w:b/>
              </w:rPr>
            </w:pPr>
            <w:r>
              <w:rPr>
                <w:b/>
              </w:rPr>
              <w:t>Prerequisite</w:t>
            </w:r>
          </w:p>
        </w:tc>
        <w:tc>
          <w:tcPr>
            <w:tcW w:w="4230" w:type="dxa"/>
            <w:tcBorders>
              <w:top w:val="single" w:sz="6" w:space="0" w:color="000000"/>
              <w:bottom w:val="single" w:sz="4" w:space="0" w:color="auto"/>
            </w:tcBorders>
          </w:tcPr>
          <w:p w:rsidR="00CC4245" w:rsidRDefault="00CC4245" w:rsidP="000F4B97"/>
        </w:tc>
        <w:tc>
          <w:tcPr>
            <w:tcW w:w="2790" w:type="dxa"/>
            <w:tcBorders>
              <w:right w:val="single" w:sz="6" w:space="0" w:color="000000"/>
            </w:tcBorders>
          </w:tcPr>
          <w:p w:rsidR="00CC4245" w:rsidRDefault="00CC4245" w:rsidP="000F4B97">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CC4245" w:rsidRDefault="00CC4245" w:rsidP="000F4B97"/>
        </w:tc>
      </w:tr>
      <w:tr w:rsidR="00CC4245" w:rsidTr="000F4B97">
        <w:tc>
          <w:tcPr>
            <w:tcW w:w="2700" w:type="dxa"/>
          </w:tcPr>
          <w:p w:rsidR="00CC4245" w:rsidRDefault="00CC4245" w:rsidP="000F4B97">
            <w:pPr>
              <w:jc w:val="right"/>
              <w:rPr>
                <w:b/>
              </w:rPr>
            </w:pPr>
            <w:r>
              <w:rPr>
                <w:b/>
              </w:rPr>
              <w:t xml:space="preserve">Challenge Policy                    </w:t>
            </w:r>
          </w:p>
        </w:tc>
        <w:tc>
          <w:tcPr>
            <w:tcW w:w="4230" w:type="dxa"/>
            <w:tcBorders>
              <w:bottom w:val="single" w:sz="6" w:space="0" w:color="000000"/>
            </w:tcBorders>
          </w:tcPr>
          <w:p w:rsidR="00CC4245" w:rsidRDefault="00CC4245" w:rsidP="000F4B97"/>
        </w:tc>
        <w:tc>
          <w:tcPr>
            <w:tcW w:w="2790" w:type="dxa"/>
            <w:tcBorders>
              <w:right w:val="single" w:sz="6" w:space="0" w:color="000000"/>
            </w:tcBorders>
          </w:tcPr>
          <w:p w:rsidR="00CC4245" w:rsidRDefault="00CC4245" w:rsidP="000F4B97">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CC4245" w:rsidRDefault="00CC4245" w:rsidP="000F4B97"/>
        </w:tc>
      </w:tr>
      <w:tr w:rsidR="00CC4245" w:rsidTr="000F4B97">
        <w:tc>
          <w:tcPr>
            <w:tcW w:w="2700" w:type="dxa"/>
          </w:tcPr>
          <w:p w:rsidR="00CC4245" w:rsidRPr="005E361B" w:rsidRDefault="00CC4245" w:rsidP="000F4B97">
            <w:pPr>
              <w:jc w:val="right"/>
              <w:rPr>
                <w:b/>
              </w:rPr>
            </w:pPr>
            <w:r>
              <w:rPr>
                <w:b/>
              </w:rPr>
              <w:t>Co-requisite</w:t>
            </w:r>
          </w:p>
        </w:tc>
        <w:tc>
          <w:tcPr>
            <w:tcW w:w="4230" w:type="dxa"/>
            <w:tcBorders>
              <w:top w:val="single" w:sz="6" w:space="0" w:color="000000"/>
              <w:bottom w:val="single" w:sz="6" w:space="0" w:color="000000"/>
            </w:tcBorders>
          </w:tcPr>
          <w:p w:rsidR="00CC4245" w:rsidRDefault="00CC4245" w:rsidP="000F4B97"/>
        </w:tc>
        <w:tc>
          <w:tcPr>
            <w:tcW w:w="2790" w:type="dxa"/>
            <w:tcBorders>
              <w:right w:val="single" w:sz="4" w:space="0" w:color="auto"/>
            </w:tcBorders>
          </w:tcPr>
          <w:p w:rsidR="00CC4245" w:rsidRDefault="00CC4245" w:rsidP="000F4B97">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CC4245" w:rsidRDefault="00CC4245" w:rsidP="000F4B97">
            <w:r>
              <w:t>3</w:t>
            </w:r>
          </w:p>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CC4245" w:rsidRDefault="00CC4245" w:rsidP="000F4B97">
            <w:pPr>
              <w:jc w:val="right"/>
            </w:pPr>
            <w:r>
              <w:rPr>
                <w:b/>
              </w:rPr>
              <w:t xml:space="preserve">Challenge Policy                    </w:t>
            </w:r>
          </w:p>
        </w:tc>
        <w:tc>
          <w:tcPr>
            <w:tcW w:w="4230" w:type="dxa"/>
            <w:tcBorders>
              <w:top w:val="single" w:sz="6" w:space="0" w:color="000000"/>
              <w:left w:val="nil"/>
              <w:bottom w:val="single" w:sz="4" w:space="0" w:color="auto"/>
              <w:right w:val="nil"/>
            </w:tcBorders>
          </w:tcPr>
          <w:p w:rsidR="00CC4245" w:rsidRDefault="00CC4245" w:rsidP="000F4B97"/>
        </w:tc>
        <w:tc>
          <w:tcPr>
            <w:tcW w:w="2790" w:type="dxa"/>
            <w:tcBorders>
              <w:top w:val="nil"/>
              <w:left w:val="nil"/>
              <w:bottom w:val="nil"/>
              <w:right w:val="nil"/>
            </w:tcBorders>
          </w:tcPr>
          <w:p w:rsidR="00CC4245" w:rsidRDefault="00CC4245" w:rsidP="000F4B97">
            <w:pPr>
              <w:jc w:val="right"/>
            </w:pPr>
          </w:p>
        </w:tc>
        <w:tc>
          <w:tcPr>
            <w:tcW w:w="1080" w:type="dxa"/>
            <w:tcBorders>
              <w:top w:val="single" w:sz="4" w:space="0" w:color="auto"/>
              <w:left w:val="nil"/>
              <w:bottom w:val="nil"/>
              <w:right w:val="nil"/>
            </w:tcBorders>
          </w:tcPr>
          <w:p w:rsidR="00CC4245" w:rsidRDefault="00CC4245" w:rsidP="000F4B97"/>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CC4245" w:rsidRDefault="00CC4245" w:rsidP="000F4B97">
            <w:pPr>
              <w:jc w:val="right"/>
              <w:rPr>
                <w:b/>
              </w:rPr>
            </w:pPr>
            <w:r>
              <w:rPr>
                <w:b/>
              </w:rPr>
              <w:t>Advisory</w:t>
            </w:r>
          </w:p>
        </w:tc>
        <w:tc>
          <w:tcPr>
            <w:tcW w:w="4230" w:type="dxa"/>
            <w:tcBorders>
              <w:top w:val="single" w:sz="4" w:space="0" w:color="auto"/>
              <w:left w:val="nil"/>
              <w:bottom w:val="single" w:sz="4" w:space="0" w:color="auto"/>
              <w:right w:val="nil"/>
            </w:tcBorders>
          </w:tcPr>
          <w:p w:rsidR="00CC4245" w:rsidRDefault="00CC4245" w:rsidP="000F4B97"/>
        </w:tc>
      </w:tr>
    </w:tbl>
    <w:p w:rsidR="00CC4245" w:rsidRDefault="00CC4245" w:rsidP="00CC4245">
      <w:pPr>
        <w:jc w:val="center"/>
      </w:pPr>
    </w:p>
    <w:p w:rsidR="00CC4245" w:rsidRDefault="00CC4245" w:rsidP="00CC424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CC4245" w:rsidTr="000F4B97">
        <w:trPr>
          <w:gridAfter w:val="1"/>
          <w:wAfter w:w="4230" w:type="dxa"/>
        </w:trPr>
        <w:tc>
          <w:tcPr>
            <w:tcW w:w="3510" w:type="dxa"/>
            <w:gridSpan w:val="2"/>
            <w:tcBorders>
              <w:top w:val="nil"/>
              <w:left w:val="nil"/>
              <w:bottom w:val="nil"/>
              <w:right w:val="single" w:sz="4" w:space="0" w:color="auto"/>
            </w:tcBorders>
            <w:hideMark/>
          </w:tcPr>
          <w:p w:rsidR="00CC4245" w:rsidRDefault="00CC4245" w:rsidP="000F4B97">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CC4245" w:rsidRDefault="00CC4245" w:rsidP="000F4B97">
            <w:pPr>
              <w:widowControl w:val="0"/>
              <w:rPr>
                <w:sz w:val="22"/>
                <w:szCs w:val="22"/>
              </w:rPr>
            </w:pPr>
          </w:p>
        </w:tc>
        <w:tc>
          <w:tcPr>
            <w:tcW w:w="1980" w:type="dxa"/>
            <w:tcBorders>
              <w:top w:val="nil"/>
              <w:left w:val="single" w:sz="4" w:space="0" w:color="auto"/>
              <w:bottom w:val="nil"/>
              <w:right w:val="nil"/>
            </w:tcBorders>
            <w:hideMark/>
          </w:tcPr>
          <w:p w:rsidR="00CC4245" w:rsidRDefault="00CC4245" w:rsidP="000F4B97">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CC4245" w:rsidTr="000F4B97">
        <w:tc>
          <w:tcPr>
            <w:tcW w:w="10710" w:type="dxa"/>
            <w:gridSpan w:val="5"/>
            <w:tcBorders>
              <w:top w:val="nil"/>
              <w:left w:val="nil"/>
              <w:bottom w:val="nil"/>
              <w:right w:val="nil"/>
            </w:tcBorders>
            <w:hideMark/>
          </w:tcPr>
          <w:p w:rsidR="00CC4245" w:rsidRDefault="00CC4245" w:rsidP="000F4B97">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CC4245" w:rsidTr="000F4B97">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CC4245" w:rsidRDefault="00CC4245" w:rsidP="000F4B97">
            <w:pPr>
              <w:widowControl w:val="0"/>
              <w:rPr>
                <w:sz w:val="24"/>
              </w:rPr>
            </w:pPr>
          </w:p>
        </w:tc>
      </w:tr>
    </w:tbl>
    <w:p w:rsidR="00CC4245" w:rsidRDefault="00CC4245" w:rsidP="00CC4245"/>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CC4245" w:rsidTr="000F4B97">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CC4245" w:rsidRDefault="00CC4245" w:rsidP="000F4B97">
            <w:pPr>
              <w:spacing w:line="120" w:lineRule="exact"/>
            </w:pPr>
          </w:p>
          <w:p w:rsidR="00CC4245" w:rsidRDefault="00CC4245" w:rsidP="000F4B97">
            <w:pPr>
              <w:spacing w:after="58" w:line="215" w:lineRule="auto"/>
              <w:rPr>
                <w:b/>
              </w:rPr>
            </w:pPr>
            <w:r>
              <w:rPr>
                <w:b/>
                <w:sz w:val="22"/>
              </w:rPr>
              <w:t>COURSE/CATALOG DESCRIPTION</w:t>
            </w:r>
          </w:p>
        </w:tc>
      </w:tr>
    </w:tbl>
    <w:p w:rsidR="00CC4245" w:rsidRDefault="00CC4245" w:rsidP="00CC4245">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pPr>
              <w:spacing w:line="120" w:lineRule="exact"/>
            </w:pPr>
          </w:p>
          <w:p w:rsidR="00CC4245" w:rsidRDefault="00CC4245" w:rsidP="000F4B97">
            <w:pPr>
              <w:spacing w:line="214" w:lineRule="auto"/>
              <w:jc w:val="both"/>
              <w:rPr>
                <w:sz w:val="22"/>
              </w:rPr>
            </w:pPr>
            <w:r>
              <w:rPr>
                <w:sz w:val="22"/>
              </w:rPr>
              <w:t>This course studies the basic structure of medical words, including prefixes, suffixes, roots, combining forms, and plurals; pronunciation, spelling and definitions of medical terms; and emphasizes building a professional vocabulary required for working in the field.</w:t>
            </w:r>
          </w:p>
        </w:tc>
      </w:tr>
    </w:tbl>
    <w:p w:rsidR="00CC4245" w:rsidRDefault="00CC4245" w:rsidP="00CC4245">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CC4245" w:rsidTr="000F4B97">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CC4245" w:rsidRDefault="00CC4245" w:rsidP="000F4B97">
            <w:pPr>
              <w:spacing w:line="120" w:lineRule="exact"/>
              <w:rPr>
                <w:sz w:val="22"/>
              </w:rPr>
            </w:pPr>
          </w:p>
          <w:p w:rsidR="00CC4245" w:rsidRDefault="00CC4245" w:rsidP="000F4B97">
            <w:pPr>
              <w:spacing w:after="58" w:line="214" w:lineRule="auto"/>
              <w:rPr>
                <w:sz w:val="22"/>
              </w:rPr>
            </w:pPr>
            <w:r>
              <w:rPr>
                <w:b/>
                <w:sz w:val="22"/>
              </w:rPr>
              <w:t>COURSE OBJECTIVES:</w:t>
            </w:r>
          </w:p>
        </w:tc>
      </w:tr>
      <w:tr w:rsidR="00CC4245" w:rsidTr="000F4B97">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CC4245" w:rsidRDefault="00CC4245" w:rsidP="000F4B97">
            <w:pPr>
              <w:spacing w:line="120" w:lineRule="exact"/>
              <w:rPr>
                <w:sz w:val="22"/>
              </w:rPr>
            </w:pPr>
          </w:p>
          <w:p w:rsidR="00CC4245" w:rsidRDefault="00CC4245" w:rsidP="000F4B97">
            <w:pPr>
              <w:spacing w:after="58" w:line="214" w:lineRule="auto"/>
              <w:rPr>
                <w:sz w:val="22"/>
              </w:rPr>
            </w:pPr>
            <w:r>
              <w:rPr>
                <w:sz w:val="22"/>
              </w:rPr>
              <w:t>At the completion of the course the student will be able to:</w:t>
            </w:r>
          </w:p>
        </w:tc>
      </w:tr>
    </w:tbl>
    <w:p w:rsidR="00CC4245" w:rsidRDefault="00CC4245" w:rsidP="00CC4245">
      <w:pPr>
        <w:rPr>
          <w:vanish/>
          <w:sz w:val="22"/>
        </w:rPr>
      </w:pPr>
    </w:p>
    <w:tbl>
      <w:tblPr>
        <w:tblW w:w="10620" w:type="dxa"/>
        <w:tblInd w:w="300" w:type="dxa"/>
        <w:tblLayout w:type="fixed"/>
        <w:tblCellMar>
          <w:left w:w="120" w:type="dxa"/>
          <w:right w:w="120" w:type="dxa"/>
        </w:tblCellMar>
        <w:tblLook w:val="0000" w:firstRow="0" w:lastRow="0" w:firstColumn="0" w:lastColumn="0" w:noHBand="0" w:noVBand="0"/>
      </w:tblPr>
      <w:tblGrid>
        <w:gridCol w:w="10620"/>
      </w:tblGrid>
      <w:tr w:rsidR="00CC4245" w:rsidTr="000F4B97">
        <w:tc>
          <w:tcPr>
            <w:tcW w:w="10620" w:type="dxa"/>
            <w:tcBorders>
              <w:top w:val="single" w:sz="6" w:space="0" w:color="000000"/>
              <w:left w:val="single" w:sz="6" w:space="0" w:color="000000"/>
              <w:bottom w:val="single" w:sz="6" w:space="0" w:color="FFFFFF"/>
              <w:right w:val="single" w:sz="6" w:space="0" w:color="000000"/>
            </w:tcBorders>
          </w:tcPr>
          <w:p w:rsidR="00CC4245" w:rsidRDefault="00CC4245" w:rsidP="000F4B97">
            <w:pPr>
              <w:spacing w:after="58" w:line="214" w:lineRule="auto"/>
              <w:ind w:left="240" w:hanging="240"/>
              <w:rPr>
                <w:sz w:val="22"/>
              </w:rPr>
            </w:pPr>
            <w:r>
              <w:rPr>
                <w:sz w:val="22"/>
              </w:rPr>
              <w:t xml:space="preserve">1.  </w:t>
            </w:r>
            <w:r>
              <w:t>Build thousands of medical words from Greek and Latin prefixes, suffixes, word roots, and combining forms</w:t>
            </w:r>
          </w:p>
        </w:tc>
      </w:tr>
      <w:tr w:rsidR="00CC4245" w:rsidTr="000F4B97">
        <w:tc>
          <w:tcPr>
            <w:tcW w:w="10620" w:type="dxa"/>
            <w:tcBorders>
              <w:top w:val="single" w:sz="6" w:space="0" w:color="000000"/>
              <w:left w:val="single" w:sz="6" w:space="0" w:color="000000"/>
              <w:right w:val="single" w:sz="6" w:space="0" w:color="000000"/>
            </w:tcBorders>
          </w:tcPr>
          <w:p w:rsidR="00CC4245" w:rsidRDefault="00CC4245" w:rsidP="000F4B97">
            <w:pPr>
              <w:spacing w:after="58" w:line="214" w:lineRule="auto"/>
              <w:rPr>
                <w:sz w:val="22"/>
              </w:rPr>
            </w:pPr>
            <w:r>
              <w:rPr>
                <w:sz w:val="22"/>
              </w:rPr>
              <w:t xml:space="preserve">2.  </w:t>
            </w:r>
            <w:r>
              <w:t>Recognize medical words from the Greek and Latin parts</w:t>
            </w:r>
          </w:p>
        </w:tc>
      </w:tr>
      <w:tr w:rsidR="00CC4245" w:rsidTr="000F4B97">
        <w:tc>
          <w:tcPr>
            <w:tcW w:w="10620" w:type="dxa"/>
            <w:tcBorders>
              <w:top w:val="single" w:sz="4" w:space="0" w:color="auto"/>
              <w:left w:val="single" w:sz="4" w:space="0" w:color="auto"/>
              <w:bottom w:val="single" w:sz="4" w:space="0" w:color="auto"/>
              <w:right w:val="single" w:sz="4" w:space="0" w:color="auto"/>
            </w:tcBorders>
          </w:tcPr>
          <w:p w:rsidR="00CC4245" w:rsidRDefault="00CC4245" w:rsidP="000F4B97">
            <w:pPr>
              <w:spacing w:after="58" w:line="214" w:lineRule="auto"/>
              <w:rPr>
                <w:sz w:val="22"/>
              </w:rPr>
            </w:pPr>
            <w:r>
              <w:rPr>
                <w:sz w:val="22"/>
              </w:rPr>
              <w:t xml:space="preserve">3.  </w:t>
            </w:r>
            <w:r>
              <w:t>Spell medical words correctly</w:t>
            </w:r>
          </w:p>
        </w:tc>
      </w:tr>
      <w:tr w:rsidR="00CC4245" w:rsidTr="000F4B97">
        <w:tc>
          <w:tcPr>
            <w:tcW w:w="10620" w:type="dxa"/>
            <w:tcBorders>
              <w:top w:val="single" w:sz="4" w:space="0" w:color="auto"/>
              <w:left w:val="single" w:sz="4" w:space="0" w:color="auto"/>
              <w:bottom w:val="single" w:sz="4" w:space="0" w:color="auto"/>
              <w:right w:val="single" w:sz="4" w:space="0" w:color="auto"/>
            </w:tcBorders>
          </w:tcPr>
          <w:p w:rsidR="00CC4245" w:rsidRDefault="00CC4245" w:rsidP="000F4B97">
            <w:pPr>
              <w:spacing w:after="58" w:line="214" w:lineRule="auto"/>
              <w:rPr>
                <w:sz w:val="22"/>
              </w:rPr>
            </w:pPr>
            <w:r>
              <w:rPr>
                <w:sz w:val="22"/>
              </w:rPr>
              <w:t xml:space="preserve">4.  </w:t>
            </w:r>
            <w:r>
              <w:t>Use a medical dictionary</w:t>
            </w:r>
          </w:p>
        </w:tc>
      </w:tr>
      <w:tr w:rsidR="00CC4245" w:rsidTr="000F4B97">
        <w:tc>
          <w:tcPr>
            <w:tcW w:w="10620" w:type="dxa"/>
            <w:tcBorders>
              <w:top w:val="single" w:sz="4" w:space="0" w:color="auto"/>
              <w:left w:val="single" w:sz="4" w:space="0" w:color="auto"/>
              <w:bottom w:val="single" w:sz="4" w:space="0" w:color="auto"/>
              <w:right w:val="single" w:sz="4" w:space="0" w:color="auto"/>
            </w:tcBorders>
          </w:tcPr>
          <w:p w:rsidR="00CC4245" w:rsidRDefault="00CC4245" w:rsidP="000F4B97">
            <w:pPr>
              <w:spacing w:after="58" w:line="214" w:lineRule="auto"/>
              <w:rPr>
                <w:sz w:val="22"/>
              </w:rPr>
            </w:pPr>
            <w:r>
              <w:rPr>
                <w:sz w:val="22"/>
              </w:rPr>
              <w:t xml:space="preserve">5.  </w:t>
            </w:r>
            <w:r>
              <w:t>Pronounce medical terms correctly</w:t>
            </w:r>
          </w:p>
        </w:tc>
      </w:tr>
      <w:tr w:rsidR="00CC4245" w:rsidTr="000F4B97">
        <w:tc>
          <w:tcPr>
            <w:tcW w:w="10620" w:type="dxa"/>
            <w:tcBorders>
              <w:top w:val="single" w:sz="4" w:space="0" w:color="auto"/>
              <w:left w:val="single" w:sz="4" w:space="0" w:color="auto"/>
              <w:bottom w:val="single" w:sz="4" w:space="0" w:color="auto"/>
              <w:right w:val="single" w:sz="4" w:space="0" w:color="auto"/>
            </w:tcBorders>
          </w:tcPr>
          <w:p w:rsidR="00CC4245" w:rsidRDefault="00CC4245" w:rsidP="000F4B97">
            <w:pPr>
              <w:spacing w:after="58" w:line="214" w:lineRule="auto"/>
              <w:rPr>
                <w:sz w:val="22"/>
              </w:rPr>
            </w:pPr>
            <w:r>
              <w:rPr>
                <w:sz w:val="22"/>
              </w:rPr>
              <w:t xml:space="preserve">6.  </w:t>
            </w:r>
            <w:r>
              <w:t>Recall acceptable medical abbreviations and their meanings for medical terms and phrases</w:t>
            </w:r>
          </w:p>
        </w:tc>
      </w:tr>
    </w:tbl>
    <w:p w:rsidR="00CC4245" w:rsidRDefault="00CC4245" w:rsidP="00CC4245">
      <w:pPr>
        <w:rPr>
          <w:b/>
          <w:sz w:val="22"/>
        </w:rPr>
      </w:pPr>
    </w:p>
    <w:p w:rsidR="00CC4245" w:rsidRDefault="00CC4245" w:rsidP="00CC4245">
      <w:pPr>
        <w:rPr>
          <w:b/>
          <w:sz w:val="22"/>
        </w:rPr>
      </w:pPr>
      <w:r>
        <w:rPr>
          <w:b/>
          <w:sz w:val="22"/>
        </w:rPr>
        <w:t>INTENDED STUDENT LEARNING OUTCOMES:</w:t>
      </w:r>
    </w:p>
    <w:p w:rsidR="00CC4245" w:rsidRPr="00683F6E" w:rsidRDefault="00CC4245" w:rsidP="00CC4245">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C4245" w:rsidTr="000F4B97">
        <w:tc>
          <w:tcPr>
            <w:tcW w:w="10620" w:type="dxa"/>
            <w:tcBorders>
              <w:top w:val="single" w:sz="4" w:space="0" w:color="auto"/>
              <w:left w:val="single" w:sz="4" w:space="0" w:color="auto"/>
              <w:bottom w:val="single" w:sz="4" w:space="0" w:color="auto"/>
            </w:tcBorders>
            <w:shd w:val="clear" w:color="auto" w:fill="auto"/>
          </w:tcPr>
          <w:p w:rsidR="00CC4245" w:rsidRDefault="00CC4245" w:rsidP="000F4B97">
            <w:r>
              <w:t>Students will exhibit understanding and knowledge of legal issues regarding medical records and informed consent for health care practitioners.</w:t>
            </w:r>
          </w:p>
        </w:tc>
      </w:tr>
      <w:tr w:rsidR="00CC4245" w:rsidTr="000F4B97">
        <w:tc>
          <w:tcPr>
            <w:tcW w:w="10620" w:type="dxa"/>
            <w:tcBorders>
              <w:left w:val="single" w:sz="4" w:space="0" w:color="auto"/>
              <w:bottom w:val="single" w:sz="4" w:space="0" w:color="auto"/>
            </w:tcBorders>
            <w:shd w:val="clear" w:color="auto" w:fill="auto"/>
          </w:tcPr>
          <w:p w:rsidR="00CC4245" w:rsidRDefault="00CC4245" w:rsidP="000F4B97">
            <w:r>
              <w:t>Students will demonstrate understanding and knowledge of legal issues regarding professional liability and medical malpractice.</w:t>
            </w:r>
          </w:p>
        </w:tc>
      </w:tr>
    </w:tbl>
    <w:p w:rsidR="00CC4245" w:rsidRDefault="00CC4245" w:rsidP="00CC4245">
      <w:pPr>
        <w:rPr>
          <w:vanish/>
          <w:sz w:val="22"/>
        </w:rPr>
      </w:pPr>
    </w:p>
    <w:p w:rsidR="00CC4245" w:rsidRDefault="00CC4245" w:rsidP="00CC4245">
      <w:pPr>
        <w:spacing w:line="214" w:lineRule="auto"/>
        <w:rPr>
          <w:sz w:val="22"/>
        </w:rPr>
      </w:pPr>
    </w:p>
    <w:p w:rsidR="00CC4245" w:rsidRDefault="00CC4245" w:rsidP="00CC4245">
      <w:pPr>
        <w:outlineLvl w:val="0"/>
        <w:rPr>
          <w:sz w:val="22"/>
        </w:rPr>
      </w:pPr>
      <w:r>
        <w:rPr>
          <w:sz w:val="22"/>
        </w:rPr>
        <w:t xml:space="preserve">  </w:t>
      </w:r>
      <w:r>
        <w:rPr>
          <w:b/>
          <w:sz w:val="22"/>
        </w:rPr>
        <w:t xml:space="preserve">COURSE CONTENT (Lecture): </w:t>
      </w:r>
    </w:p>
    <w:tbl>
      <w:tblPr>
        <w:tblW w:w="10620" w:type="dxa"/>
        <w:tblInd w:w="300" w:type="dxa"/>
        <w:tblLayout w:type="fixed"/>
        <w:tblCellMar>
          <w:left w:w="120" w:type="dxa"/>
          <w:right w:w="120" w:type="dxa"/>
        </w:tblCellMar>
        <w:tblLook w:val="0000" w:firstRow="0" w:lastRow="0" w:firstColumn="0" w:lastColumn="0" w:noHBand="0" w:noVBand="0"/>
      </w:tblPr>
      <w:tblGrid>
        <w:gridCol w:w="10620"/>
      </w:tblGrid>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word parts: word roots, suffixes, prefixes, parts of speech and plural formation</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medical terminology:   dermatology, hematology, diagnostic imaging, and surgical suffixes</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medical terminology:   oncology and the central nervous system</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medical terminology:   orthopedics, osteopathy, and body regions</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medical terminology:   pathology, otorhinolaryngology, and prefixes</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medical terminology:   urology and gynecology</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medical terminology:   gastroenterology</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medical terminology:   neurology, psychology, anesthesiology, and vascular terminology</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medical terminology:   anatomic terms</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medical terminology:   surgery, diabetes, immunology, lesions, and prefixes of numbers and direction</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Introduction to medical terminology:   descriptive prefixes, asepsis, and pharmacology</w:t>
            </w:r>
          </w:p>
        </w:tc>
      </w:tr>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r>
              <w:t xml:space="preserve">Introduction to medical terminology:   prefixes of location and medication administration </w:t>
            </w:r>
          </w:p>
        </w:tc>
      </w:tr>
    </w:tbl>
    <w:p w:rsidR="00CC4245" w:rsidRDefault="00CC4245" w:rsidP="00CC4245">
      <w:pPr>
        <w:outlineLvl w:val="0"/>
        <w:rPr>
          <w:sz w:val="22"/>
        </w:rPr>
      </w:pPr>
      <w:r>
        <w:rPr>
          <w:sz w:val="22"/>
        </w:rPr>
        <w:t xml:space="preserve"> </w:t>
      </w:r>
    </w:p>
    <w:p w:rsidR="00CC4245" w:rsidRDefault="00CC4245" w:rsidP="00CC4245">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CC4245" w:rsidTr="000F4B97">
        <w:tc>
          <w:tcPr>
            <w:tcW w:w="10620" w:type="dxa"/>
            <w:tcBorders>
              <w:top w:val="single" w:sz="6" w:space="0" w:color="000000"/>
              <w:left w:val="single" w:sz="6" w:space="0" w:color="000000"/>
              <w:bottom w:val="single" w:sz="6" w:space="0" w:color="000000"/>
              <w:right w:val="single" w:sz="6" w:space="0" w:color="000000"/>
            </w:tcBorders>
          </w:tcPr>
          <w:p w:rsidR="00CC4245" w:rsidRDefault="00CC4245" w:rsidP="000F4B97"/>
        </w:tc>
      </w:tr>
    </w:tbl>
    <w:p w:rsidR="00CC4245" w:rsidRDefault="00CC4245" w:rsidP="00CC4245">
      <w:pPr>
        <w:spacing w:line="214" w:lineRule="auto"/>
        <w:rPr>
          <w:sz w:val="22"/>
        </w:rPr>
      </w:pPr>
    </w:p>
    <w:p w:rsidR="00CC4245" w:rsidRDefault="00CC4245" w:rsidP="00CC4245">
      <w:pPr>
        <w:spacing w:line="214" w:lineRule="auto"/>
        <w:rPr>
          <w:sz w:val="22"/>
        </w:rPr>
      </w:pPr>
    </w:p>
    <w:p w:rsidR="00CC4245" w:rsidRDefault="00CC4245" w:rsidP="00CC4245">
      <w:pPr>
        <w:spacing w:line="214" w:lineRule="auto"/>
        <w:rPr>
          <w:sz w:val="22"/>
        </w:rPr>
      </w:pPr>
    </w:p>
    <w:p w:rsidR="00CC4245" w:rsidRDefault="00CC4245" w:rsidP="00CC4245">
      <w:pPr>
        <w:spacing w:line="214" w:lineRule="auto"/>
        <w:rPr>
          <w:sz w:val="22"/>
        </w:rPr>
      </w:pPr>
    </w:p>
    <w:p w:rsidR="00CC4245" w:rsidRDefault="00CC4245" w:rsidP="00CC4245">
      <w:pPr>
        <w:spacing w:line="214" w:lineRule="auto"/>
        <w:rPr>
          <w:sz w:val="22"/>
        </w:rPr>
      </w:pPr>
    </w:p>
    <w:p w:rsidR="00CC4245" w:rsidRDefault="00CC4245" w:rsidP="00CC4245">
      <w:pPr>
        <w:spacing w:line="214" w:lineRule="auto"/>
        <w:rPr>
          <w:sz w:val="22"/>
        </w:rPr>
      </w:pPr>
    </w:p>
    <w:p w:rsidR="00CC4245" w:rsidRDefault="00CC4245" w:rsidP="00CC4245">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CC4245" w:rsidTr="000F4B97">
        <w:trPr>
          <w:gridAfter w:val="1"/>
          <w:wAfter w:w="6840" w:type="dxa"/>
        </w:trPr>
        <w:tc>
          <w:tcPr>
            <w:tcW w:w="3960" w:type="dxa"/>
            <w:gridSpan w:val="2"/>
          </w:tcPr>
          <w:p w:rsidR="00CC4245" w:rsidRDefault="00CC4245" w:rsidP="000F4B97">
            <w:pPr>
              <w:spacing w:line="120" w:lineRule="exact"/>
              <w:rPr>
                <w:sz w:val="22"/>
              </w:rPr>
            </w:pPr>
          </w:p>
          <w:p w:rsidR="00CC4245" w:rsidRDefault="00CC4245" w:rsidP="000F4B97">
            <w:pPr>
              <w:spacing w:after="58" w:line="214" w:lineRule="auto"/>
              <w:rPr>
                <w:b/>
                <w:sz w:val="22"/>
              </w:rPr>
            </w:pPr>
            <w:r>
              <w:rPr>
                <w:b/>
                <w:sz w:val="22"/>
              </w:rPr>
              <w:t>METHODS OF INSTRUCTION:</w:t>
            </w:r>
          </w:p>
        </w:tc>
      </w:tr>
      <w:tr w:rsidR="00CC4245" w:rsidTr="000F4B9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CC4245" w:rsidRDefault="00CC4245" w:rsidP="000F4B97">
            <w:pPr>
              <w:spacing w:after="58" w:line="214" w:lineRule="auto"/>
              <w:rPr>
                <w:sz w:val="22"/>
              </w:rPr>
            </w:pPr>
            <w:r>
              <w:t>Lecture</w:t>
            </w:r>
          </w:p>
        </w:tc>
      </w:tr>
      <w:tr w:rsidR="00CC4245" w:rsidTr="000F4B9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CC4245" w:rsidRDefault="00CC4245" w:rsidP="000F4B97">
            <w:pPr>
              <w:spacing w:after="58" w:line="214" w:lineRule="auto"/>
              <w:rPr>
                <w:sz w:val="22"/>
              </w:rPr>
            </w:pPr>
            <w:r>
              <w:rPr>
                <w:sz w:val="22"/>
              </w:rPr>
              <w:t>Class  / Group Discussion</w:t>
            </w:r>
          </w:p>
        </w:tc>
      </w:tr>
      <w:tr w:rsidR="00CC4245" w:rsidTr="000F4B9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CC4245" w:rsidRDefault="00CC4245" w:rsidP="000F4B97">
            <w:pPr>
              <w:spacing w:after="58" w:line="214" w:lineRule="auto"/>
              <w:rPr>
                <w:sz w:val="22"/>
              </w:rPr>
            </w:pPr>
            <w:r>
              <w:rPr>
                <w:sz w:val="22"/>
              </w:rPr>
              <w:t>Audio / Visual aids</w:t>
            </w:r>
          </w:p>
        </w:tc>
      </w:tr>
    </w:tbl>
    <w:p w:rsidR="00CC4245" w:rsidRDefault="00CC4245" w:rsidP="00CC4245">
      <w:pPr>
        <w:spacing w:line="214" w:lineRule="auto"/>
        <w:rPr>
          <w:sz w:val="22"/>
        </w:rPr>
      </w:pPr>
    </w:p>
    <w:tbl>
      <w:tblPr>
        <w:tblW w:w="0" w:type="auto"/>
        <w:tblLayout w:type="fixed"/>
        <w:tblCellMar>
          <w:left w:w="120" w:type="dxa"/>
          <w:right w:w="120" w:type="dxa"/>
        </w:tblCellMar>
        <w:tblLook w:val="0000" w:firstRow="0" w:lastRow="0" w:firstColumn="0" w:lastColumn="0" w:noHBand="0" w:noVBand="0"/>
      </w:tblPr>
      <w:tblGrid>
        <w:gridCol w:w="5130"/>
      </w:tblGrid>
      <w:tr w:rsidR="00CC4245" w:rsidTr="000F4B97">
        <w:trPr>
          <w:trHeight w:hRule="exact" w:val="388"/>
        </w:trPr>
        <w:tc>
          <w:tcPr>
            <w:tcW w:w="5130" w:type="dxa"/>
          </w:tcPr>
          <w:p w:rsidR="00CC4245" w:rsidRDefault="00CC4245" w:rsidP="000F4B97">
            <w:pPr>
              <w:rPr>
                <w:b/>
                <w:sz w:val="22"/>
              </w:rPr>
            </w:pPr>
            <w:r>
              <w:rPr>
                <w:b/>
                <w:sz w:val="22"/>
              </w:rPr>
              <w:t>INSTRUCTIONAL MATERIALS:</w:t>
            </w:r>
          </w:p>
        </w:tc>
      </w:tr>
    </w:tbl>
    <w:p w:rsidR="00CC4245" w:rsidRDefault="00CC4245" w:rsidP="00CC4245">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rsidR="00CC4245" w:rsidRDefault="00CC4245" w:rsidP="00CC4245">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CC4245" w:rsidRPr="00B36354" w:rsidTr="000F4B97">
        <w:tc>
          <w:tcPr>
            <w:tcW w:w="3150" w:type="dxa"/>
            <w:tcBorders>
              <w:top w:val="nil"/>
              <w:left w:val="nil"/>
              <w:bottom w:val="nil"/>
              <w:right w:val="single" w:sz="4" w:space="0" w:color="auto"/>
            </w:tcBorders>
            <w:shd w:val="clear" w:color="auto" w:fill="auto"/>
          </w:tcPr>
          <w:p w:rsidR="00CC4245" w:rsidRPr="00B36354" w:rsidRDefault="00CC4245" w:rsidP="000F4B97">
            <w:pPr>
              <w:jc w:val="right"/>
              <w:rPr>
                <w:sz w:val="22"/>
              </w:rPr>
            </w:pPr>
            <w:r w:rsidRPr="00B36354">
              <w:rPr>
                <w:sz w:val="22"/>
              </w:rPr>
              <w:t>Textbook Title:</w:t>
            </w:r>
          </w:p>
        </w:tc>
        <w:tc>
          <w:tcPr>
            <w:tcW w:w="7434" w:type="dxa"/>
            <w:tcBorders>
              <w:left w:val="single" w:sz="4" w:space="0" w:color="auto"/>
            </w:tcBorders>
            <w:shd w:val="clear" w:color="auto" w:fill="auto"/>
          </w:tcPr>
          <w:p w:rsidR="00CC4245" w:rsidRDefault="00CC4245" w:rsidP="000F4B97">
            <w:pPr>
              <w:tabs>
                <w:tab w:val="left" w:pos="432"/>
              </w:tabs>
              <w:spacing w:line="240" w:lineRule="atLeast"/>
              <w:rPr>
                <w:sz w:val="22"/>
              </w:rPr>
            </w:pPr>
            <w:r>
              <w:rPr>
                <w:sz w:val="22"/>
              </w:rPr>
              <w:t>Medical Terminology:  A Programmed Systems Approach</w:t>
            </w:r>
          </w:p>
        </w:tc>
      </w:tr>
      <w:tr w:rsidR="00CC4245" w:rsidRPr="00B36354" w:rsidTr="000F4B97">
        <w:tc>
          <w:tcPr>
            <w:tcW w:w="3150" w:type="dxa"/>
            <w:tcBorders>
              <w:top w:val="nil"/>
              <w:left w:val="nil"/>
              <w:bottom w:val="nil"/>
              <w:right w:val="single" w:sz="4" w:space="0" w:color="auto"/>
            </w:tcBorders>
            <w:shd w:val="clear" w:color="auto" w:fill="auto"/>
          </w:tcPr>
          <w:p w:rsidR="00CC4245" w:rsidRPr="00B36354" w:rsidRDefault="00CC4245" w:rsidP="000F4B97">
            <w:pPr>
              <w:jc w:val="right"/>
              <w:rPr>
                <w:sz w:val="22"/>
              </w:rPr>
            </w:pPr>
            <w:r w:rsidRPr="00B36354">
              <w:rPr>
                <w:sz w:val="22"/>
              </w:rPr>
              <w:t>Author:</w:t>
            </w:r>
          </w:p>
        </w:tc>
        <w:tc>
          <w:tcPr>
            <w:tcW w:w="7434" w:type="dxa"/>
            <w:tcBorders>
              <w:left w:val="single" w:sz="4" w:space="0" w:color="auto"/>
            </w:tcBorders>
            <w:shd w:val="clear" w:color="auto" w:fill="auto"/>
          </w:tcPr>
          <w:p w:rsidR="00CC4245" w:rsidRDefault="00CC4245" w:rsidP="000F4B97">
            <w:pPr>
              <w:tabs>
                <w:tab w:val="left" w:pos="432"/>
              </w:tabs>
              <w:spacing w:line="240" w:lineRule="atLeast"/>
              <w:rPr>
                <w:sz w:val="22"/>
              </w:rPr>
            </w:pPr>
            <w:r>
              <w:rPr>
                <w:sz w:val="22"/>
              </w:rPr>
              <w:t xml:space="preserve">Smith, Davis, </w:t>
            </w:r>
            <w:proofErr w:type="spellStart"/>
            <w:r>
              <w:rPr>
                <w:sz w:val="22"/>
              </w:rPr>
              <w:t>Dennerll</w:t>
            </w:r>
            <w:proofErr w:type="spellEnd"/>
          </w:p>
        </w:tc>
      </w:tr>
      <w:tr w:rsidR="00CC4245" w:rsidRPr="00B36354" w:rsidTr="000F4B97">
        <w:tc>
          <w:tcPr>
            <w:tcW w:w="3150" w:type="dxa"/>
            <w:tcBorders>
              <w:top w:val="nil"/>
              <w:left w:val="nil"/>
              <w:bottom w:val="nil"/>
              <w:right w:val="single" w:sz="4" w:space="0" w:color="auto"/>
            </w:tcBorders>
            <w:shd w:val="clear" w:color="auto" w:fill="auto"/>
          </w:tcPr>
          <w:p w:rsidR="00CC4245" w:rsidRPr="00B36354" w:rsidRDefault="00CC4245" w:rsidP="000F4B97">
            <w:pPr>
              <w:jc w:val="right"/>
              <w:rPr>
                <w:sz w:val="22"/>
              </w:rPr>
            </w:pPr>
            <w:r w:rsidRPr="00B36354">
              <w:rPr>
                <w:sz w:val="22"/>
              </w:rPr>
              <w:t>Publisher:</w:t>
            </w:r>
          </w:p>
        </w:tc>
        <w:tc>
          <w:tcPr>
            <w:tcW w:w="7434" w:type="dxa"/>
            <w:tcBorders>
              <w:left w:val="single" w:sz="4" w:space="0" w:color="auto"/>
            </w:tcBorders>
            <w:shd w:val="clear" w:color="auto" w:fill="auto"/>
          </w:tcPr>
          <w:p w:rsidR="00CC4245" w:rsidRDefault="00CC4245" w:rsidP="000F4B97">
            <w:pPr>
              <w:tabs>
                <w:tab w:val="left" w:pos="432"/>
              </w:tabs>
              <w:spacing w:line="240" w:lineRule="atLeast"/>
              <w:rPr>
                <w:sz w:val="22"/>
              </w:rPr>
            </w:pPr>
            <w:r>
              <w:rPr>
                <w:sz w:val="22"/>
              </w:rPr>
              <w:t>Delmar</w:t>
            </w:r>
          </w:p>
        </w:tc>
      </w:tr>
      <w:tr w:rsidR="00CC4245" w:rsidRPr="00B36354" w:rsidTr="000F4B97">
        <w:tc>
          <w:tcPr>
            <w:tcW w:w="3150" w:type="dxa"/>
            <w:tcBorders>
              <w:top w:val="nil"/>
              <w:left w:val="nil"/>
              <w:bottom w:val="nil"/>
              <w:right w:val="single" w:sz="4" w:space="0" w:color="auto"/>
            </w:tcBorders>
            <w:shd w:val="clear" w:color="auto" w:fill="auto"/>
          </w:tcPr>
          <w:p w:rsidR="00CC4245" w:rsidRPr="00B36354" w:rsidRDefault="00CC4245" w:rsidP="000F4B97">
            <w:pPr>
              <w:jc w:val="right"/>
              <w:rPr>
                <w:sz w:val="22"/>
              </w:rPr>
            </w:pPr>
            <w:r w:rsidRPr="00B36354">
              <w:rPr>
                <w:sz w:val="22"/>
              </w:rPr>
              <w:t>Edition/Date:</w:t>
            </w:r>
          </w:p>
        </w:tc>
        <w:tc>
          <w:tcPr>
            <w:tcW w:w="7434" w:type="dxa"/>
            <w:tcBorders>
              <w:left w:val="single" w:sz="4" w:space="0" w:color="auto"/>
            </w:tcBorders>
            <w:shd w:val="clear" w:color="auto" w:fill="auto"/>
          </w:tcPr>
          <w:p w:rsidR="00CC4245" w:rsidRDefault="00CC4245" w:rsidP="000F4B97">
            <w:pPr>
              <w:spacing w:after="58" w:line="214" w:lineRule="auto"/>
              <w:rPr>
                <w:sz w:val="22"/>
              </w:rPr>
            </w:pPr>
            <w:r>
              <w:rPr>
                <w:sz w:val="22"/>
              </w:rPr>
              <w:t>10</w:t>
            </w:r>
            <w:r>
              <w:rPr>
                <w:sz w:val="22"/>
                <w:vertAlign w:val="superscript"/>
              </w:rPr>
              <w:t>th</w:t>
            </w:r>
            <w:r>
              <w:rPr>
                <w:sz w:val="22"/>
              </w:rPr>
              <w:t xml:space="preserve"> ed., 2010</w:t>
            </w:r>
          </w:p>
        </w:tc>
      </w:tr>
      <w:tr w:rsidR="00CC4245" w:rsidRPr="00B36354" w:rsidTr="000F4B97">
        <w:tc>
          <w:tcPr>
            <w:tcW w:w="3150" w:type="dxa"/>
            <w:tcBorders>
              <w:top w:val="nil"/>
              <w:left w:val="nil"/>
              <w:bottom w:val="nil"/>
              <w:right w:val="single" w:sz="4" w:space="0" w:color="auto"/>
            </w:tcBorders>
            <w:shd w:val="clear" w:color="auto" w:fill="auto"/>
          </w:tcPr>
          <w:p w:rsidR="00CC4245" w:rsidRPr="00B36354" w:rsidRDefault="00CC4245" w:rsidP="000F4B97">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rsidR="00CC4245" w:rsidRPr="00B36354" w:rsidRDefault="00CC4245" w:rsidP="000F4B97">
            <w:pPr>
              <w:rPr>
                <w:sz w:val="22"/>
              </w:rPr>
            </w:pPr>
          </w:p>
        </w:tc>
      </w:tr>
      <w:tr w:rsidR="00CC4245" w:rsidRPr="00B36354" w:rsidTr="000F4B97">
        <w:tc>
          <w:tcPr>
            <w:tcW w:w="3150" w:type="dxa"/>
            <w:tcBorders>
              <w:top w:val="nil"/>
              <w:left w:val="nil"/>
              <w:bottom w:val="nil"/>
              <w:right w:val="single" w:sz="4" w:space="0" w:color="auto"/>
            </w:tcBorders>
            <w:shd w:val="clear" w:color="auto" w:fill="auto"/>
          </w:tcPr>
          <w:p w:rsidR="00CC4245" w:rsidRPr="00B36354" w:rsidRDefault="00CC4245" w:rsidP="000F4B97">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rsidR="00CC4245" w:rsidRPr="00B36354" w:rsidRDefault="00CC4245" w:rsidP="000F4B97">
            <w:pPr>
              <w:rPr>
                <w:sz w:val="22"/>
              </w:rPr>
            </w:pPr>
            <w:r w:rsidRPr="00B220DA">
              <w:rPr>
                <w:i/>
                <w:sz w:val="22"/>
                <w:szCs w:val="22"/>
              </w:rPr>
              <w:t>(For textbook beyond 7 years)</w:t>
            </w:r>
          </w:p>
        </w:tc>
      </w:tr>
      <w:tr w:rsidR="00CC4245" w:rsidRPr="00B36354" w:rsidTr="000F4B97">
        <w:trPr>
          <w:trHeight w:val="90"/>
        </w:trPr>
        <w:tc>
          <w:tcPr>
            <w:tcW w:w="3150" w:type="dxa"/>
            <w:tcBorders>
              <w:top w:val="nil"/>
              <w:left w:val="nil"/>
              <w:bottom w:val="nil"/>
              <w:right w:val="nil"/>
            </w:tcBorders>
            <w:shd w:val="clear" w:color="auto" w:fill="auto"/>
          </w:tcPr>
          <w:p w:rsidR="00CC4245" w:rsidRPr="00B36354" w:rsidRDefault="00CC4245" w:rsidP="000F4B97">
            <w:pPr>
              <w:jc w:val="right"/>
              <w:rPr>
                <w:sz w:val="22"/>
              </w:rPr>
            </w:pPr>
          </w:p>
        </w:tc>
        <w:tc>
          <w:tcPr>
            <w:tcW w:w="7434" w:type="dxa"/>
            <w:tcBorders>
              <w:top w:val="single" w:sz="4" w:space="0" w:color="auto"/>
              <w:left w:val="nil"/>
              <w:bottom w:val="nil"/>
              <w:right w:val="nil"/>
            </w:tcBorders>
            <w:shd w:val="clear" w:color="auto" w:fill="auto"/>
          </w:tcPr>
          <w:p w:rsidR="00CC4245" w:rsidRPr="00B36354" w:rsidRDefault="00CC4245" w:rsidP="000F4B97">
            <w:pPr>
              <w:rPr>
                <w:sz w:val="22"/>
              </w:rPr>
            </w:pPr>
          </w:p>
        </w:tc>
      </w:tr>
    </w:tbl>
    <w:p w:rsidR="00CC4245" w:rsidRDefault="00CC4245" w:rsidP="00CC4245">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CC4245" w:rsidRPr="00B36354" w:rsidTr="000F4B97">
        <w:tc>
          <w:tcPr>
            <w:tcW w:w="3150" w:type="dxa"/>
            <w:tcBorders>
              <w:top w:val="nil"/>
              <w:left w:val="nil"/>
              <w:bottom w:val="nil"/>
              <w:right w:val="single" w:sz="4" w:space="0" w:color="auto"/>
            </w:tcBorders>
            <w:shd w:val="clear" w:color="auto" w:fill="auto"/>
          </w:tcPr>
          <w:p w:rsidR="00CC4245" w:rsidRPr="00B36354" w:rsidRDefault="00CC4245" w:rsidP="000F4B97">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rsidR="00CC4245" w:rsidRPr="00B36354" w:rsidRDefault="00CC4245" w:rsidP="000F4B97">
            <w:pPr>
              <w:rPr>
                <w:sz w:val="22"/>
              </w:rPr>
            </w:pPr>
            <w:r>
              <w:rPr>
                <w:sz w:val="22"/>
              </w:rPr>
              <w:t>(</w:t>
            </w:r>
            <w:r w:rsidRPr="00186F51">
              <w:rPr>
                <w:i/>
                <w:sz w:val="22"/>
              </w:rPr>
              <w:t>if applicable</w:t>
            </w:r>
            <w:r>
              <w:rPr>
                <w:sz w:val="22"/>
              </w:rPr>
              <w:t>)</w:t>
            </w:r>
            <w:r w:rsidRPr="00B36354">
              <w:rPr>
                <w:sz w:val="22"/>
              </w:rPr>
              <w:t>:</w:t>
            </w:r>
          </w:p>
        </w:tc>
      </w:tr>
      <w:tr w:rsidR="00CC4245" w:rsidRPr="00B36354" w:rsidTr="000F4B97">
        <w:tc>
          <w:tcPr>
            <w:tcW w:w="3150" w:type="dxa"/>
            <w:tcBorders>
              <w:top w:val="nil"/>
              <w:left w:val="nil"/>
              <w:bottom w:val="nil"/>
              <w:right w:val="single" w:sz="4" w:space="0" w:color="auto"/>
            </w:tcBorders>
            <w:shd w:val="clear" w:color="auto" w:fill="auto"/>
          </w:tcPr>
          <w:p w:rsidR="00CC4245" w:rsidRPr="00B36354" w:rsidRDefault="00CC4245" w:rsidP="000F4B97">
            <w:pPr>
              <w:jc w:val="right"/>
              <w:rPr>
                <w:sz w:val="22"/>
              </w:rPr>
            </w:pPr>
            <w:r w:rsidRPr="00B36354">
              <w:rPr>
                <w:sz w:val="22"/>
              </w:rPr>
              <w:t>Author:</w:t>
            </w:r>
          </w:p>
        </w:tc>
        <w:tc>
          <w:tcPr>
            <w:tcW w:w="7434" w:type="dxa"/>
            <w:tcBorders>
              <w:left w:val="single" w:sz="4" w:space="0" w:color="auto"/>
            </w:tcBorders>
            <w:shd w:val="clear" w:color="auto" w:fill="auto"/>
          </w:tcPr>
          <w:p w:rsidR="00CC4245" w:rsidRPr="00B36354" w:rsidRDefault="00CC4245" w:rsidP="000F4B97">
            <w:pPr>
              <w:rPr>
                <w:sz w:val="22"/>
              </w:rPr>
            </w:pPr>
          </w:p>
        </w:tc>
      </w:tr>
      <w:tr w:rsidR="00CC4245" w:rsidRPr="00B36354" w:rsidTr="000F4B97">
        <w:tc>
          <w:tcPr>
            <w:tcW w:w="3150" w:type="dxa"/>
            <w:tcBorders>
              <w:top w:val="nil"/>
              <w:left w:val="nil"/>
              <w:bottom w:val="nil"/>
              <w:right w:val="single" w:sz="4" w:space="0" w:color="auto"/>
            </w:tcBorders>
            <w:shd w:val="clear" w:color="auto" w:fill="auto"/>
          </w:tcPr>
          <w:p w:rsidR="00CC4245" w:rsidRPr="00B36354" w:rsidRDefault="00CC4245" w:rsidP="000F4B97">
            <w:pPr>
              <w:jc w:val="right"/>
              <w:rPr>
                <w:sz w:val="22"/>
              </w:rPr>
            </w:pPr>
            <w:r w:rsidRPr="00B36354">
              <w:rPr>
                <w:sz w:val="22"/>
              </w:rPr>
              <w:t>Publisher:</w:t>
            </w:r>
          </w:p>
        </w:tc>
        <w:tc>
          <w:tcPr>
            <w:tcW w:w="7434" w:type="dxa"/>
            <w:tcBorders>
              <w:left w:val="single" w:sz="4" w:space="0" w:color="auto"/>
            </w:tcBorders>
            <w:shd w:val="clear" w:color="auto" w:fill="auto"/>
          </w:tcPr>
          <w:p w:rsidR="00CC4245" w:rsidRPr="00B36354" w:rsidRDefault="00CC4245" w:rsidP="000F4B97">
            <w:pPr>
              <w:rPr>
                <w:sz w:val="22"/>
              </w:rPr>
            </w:pPr>
          </w:p>
        </w:tc>
      </w:tr>
      <w:tr w:rsidR="00CC4245" w:rsidRPr="00B36354" w:rsidTr="000F4B97">
        <w:tc>
          <w:tcPr>
            <w:tcW w:w="3150" w:type="dxa"/>
            <w:tcBorders>
              <w:top w:val="nil"/>
              <w:left w:val="nil"/>
              <w:bottom w:val="nil"/>
              <w:right w:val="single" w:sz="4" w:space="0" w:color="auto"/>
            </w:tcBorders>
            <w:shd w:val="clear" w:color="auto" w:fill="auto"/>
          </w:tcPr>
          <w:p w:rsidR="00CC4245" w:rsidRPr="00B36354" w:rsidRDefault="00CC4245" w:rsidP="000F4B97">
            <w:pPr>
              <w:jc w:val="right"/>
              <w:rPr>
                <w:sz w:val="22"/>
              </w:rPr>
            </w:pPr>
            <w:r w:rsidRPr="00B36354">
              <w:rPr>
                <w:sz w:val="22"/>
              </w:rPr>
              <w:t>Edition/Date:</w:t>
            </w:r>
          </w:p>
        </w:tc>
        <w:tc>
          <w:tcPr>
            <w:tcW w:w="7434" w:type="dxa"/>
            <w:tcBorders>
              <w:left w:val="single" w:sz="4" w:space="0" w:color="auto"/>
            </w:tcBorders>
            <w:shd w:val="clear" w:color="auto" w:fill="auto"/>
          </w:tcPr>
          <w:p w:rsidR="00CC4245" w:rsidRPr="00B36354" w:rsidRDefault="00CC4245" w:rsidP="000F4B97">
            <w:pPr>
              <w:rPr>
                <w:sz w:val="22"/>
              </w:rPr>
            </w:pPr>
          </w:p>
        </w:tc>
      </w:tr>
    </w:tbl>
    <w:p w:rsidR="00CC4245" w:rsidRDefault="00CC4245" w:rsidP="00CC4245">
      <w:pPr>
        <w:rPr>
          <w:b/>
          <w:color w:val="000000"/>
          <w:sz w:val="22"/>
          <w:szCs w:val="22"/>
        </w:rPr>
      </w:pPr>
    </w:p>
    <w:p w:rsidR="00CC4245" w:rsidRDefault="00CC4245" w:rsidP="00CC4245">
      <w:pPr>
        <w:rPr>
          <w:b/>
          <w:color w:val="000000"/>
          <w:sz w:val="22"/>
          <w:szCs w:val="22"/>
        </w:rPr>
      </w:pPr>
    </w:p>
    <w:p w:rsidR="00CC4245" w:rsidRPr="00A450E2" w:rsidRDefault="00CC4245" w:rsidP="00CC4245">
      <w:pPr>
        <w:rPr>
          <w:b/>
          <w:color w:val="000000"/>
          <w:sz w:val="22"/>
          <w:szCs w:val="22"/>
        </w:rPr>
      </w:pPr>
      <w:r w:rsidRPr="00A450E2">
        <w:rPr>
          <w:b/>
          <w:color w:val="000000"/>
          <w:sz w:val="22"/>
          <w:szCs w:val="22"/>
        </w:rPr>
        <w:t>OUTSIDE OF CLASS WEEKLY ASSIGNMENTS:</w:t>
      </w:r>
    </w:p>
    <w:p w:rsidR="00CC4245" w:rsidRPr="00A450E2" w:rsidRDefault="00CC4245" w:rsidP="00CC4245">
      <w:pPr>
        <w:rPr>
          <w:rFonts w:ascii="Cambria" w:hAnsi="Cambria"/>
          <w:color w:val="000000"/>
          <w:sz w:val="6"/>
          <w:szCs w:val="6"/>
        </w:rPr>
      </w:pPr>
    </w:p>
    <w:p w:rsidR="00CC4245" w:rsidRDefault="00CC4245" w:rsidP="00CC4245">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rsidR="00CC4245" w:rsidRDefault="00CC4245" w:rsidP="00CC4245">
      <w:pPr>
        <w:widowControl w:val="0"/>
        <w:numPr>
          <w:ilvl w:val="0"/>
          <w:numId w:val="7"/>
        </w:numPr>
        <w:rPr>
          <w:rFonts w:ascii="Cambria" w:hAnsi="Cambria"/>
          <w:color w:val="000000"/>
        </w:rPr>
      </w:pPr>
      <w:r>
        <w:rPr>
          <w:rFonts w:ascii="Cambria" w:hAnsi="Cambria"/>
          <w:color w:val="000000"/>
        </w:rPr>
        <w:t>State mandates that sample assignments must be included on the Course Outline of Record.</w:t>
      </w:r>
    </w:p>
    <w:p w:rsidR="00CC4245" w:rsidRPr="0010166E" w:rsidRDefault="00CC4245" w:rsidP="00CC4245"/>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CC4245" w:rsidTr="000F4B97">
        <w:tc>
          <w:tcPr>
            <w:tcW w:w="6030" w:type="dxa"/>
            <w:tcBorders>
              <w:top w:val="nil"/>
              <w:left w:val="nil"/>
              <w:bottom w:val="nil"/>
              <w:right w:val="nil"/>
            </w:tcBorders>
          </w:tcPr>
          <w:p w:rsidR="00CC4245" w:rsidRDefault="00CC4245" w:rsidP="000F4B97">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rsidR="00CC4245" w:rsidRDefault="00CC4245" w:rsidP="000F4B97">
            <w:pPr>
              <w:spacing w:line="214" w:lineRule="auto"/>
              <w:rPr>
                <w:sz w:val="22"/>
              </w:rPr>
            </w:pPr>
            <w:r>
              <w:rPr>
                <w:b/>
                <w:sz w:val="22"/>
              </w:rPr>
              <w:t>Hours per week</w:t>
            </w:r>
          </w:p>
        </w:tc>
      </w:tr>
    </w:tbl>
    <w:p w:rsidR="00CC4245" w:rsidRDefault="00CC4245" w:rsidP="00CC4245">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CC4245" w:rsidRPr="00C57AFE" w:rsidTr="000F4B97">
        <w:trPr>
          <w:trHeight w:val="300"/>
        </w:trPr>
        <w:tc>
          <w:tcPr>
            <w:tcW w:w="7830" w:type="dxa"/>
          </w:tcPr>
          <w:p w:rsidR="00CC4245" w:rsidRPr="00C57AFE" w:rsidRDefault="00CC4245" w:rsidP="000F4B97">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CC4245" w:rsidRPr="00C57AFE" w:rsidRDefault="00CC4245" w:rsidP="000F4B97">
            <w:pPr>
              <w:jc w:val="center"/>
            </w:pPr>
            <w:r>
              <w:t>3</w:t>
            </w:r>
          </w:p>
        </w:tc>
      </w:tr>
    </w:tbl>
    <w:p w:rsidR="00CC4245" w:rsidRPr="00631AC2" w:rsidRDefault="00CC4245" w:rsidP="00CC4245">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CC4245" w:rsidRPr="00C57AFE" w:rsidTr="000F4B97">
        <w:trPr>
          <w:trHeight w:val="300"/>
        </w:trPr>
        <w:tc>
          <w:tcPr>
            <w:tcW w:w="9630" w:type="dxa"/>
            <w:tcBorders>
              <w:top w:val="single" w:sz="4" w:space="0" w:color="auto"/>
              <w:left w:val="single" w:sz="4" w:space="0" w:color="auto"/>
              <w:bottom w:val="single" w:sz="4" w:space="0" w:color="auto"/>
              <w:right w:val="single" w:sz="4" w:space="0" w:color="auto"/>
            </w:tcBorders>
          </w:tcPr>
          <w:p w:rsidR="00CC4245" w:rsidRPr="00C57AFE" w:rsidRDefault="00CC4245" w:rsidP="000F4B97">
            <w:r>
              <w:t>Textbook chapter readings</w:t>
            </w:r>
          </w:p>
        </w:tc>
      </w:tr>
    </w:tbl>
    <w:p w:rsidR="00CC4245" w:rsidRPr="00C57AFE" w:rsidRDefault="00CC4245" w:rsidP="00CC4245"/>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CC4245" w:rsidRPr="00C57AFE" w:rsidTr="000F4B97">
        <w:trPr>
          <w:trHeight w:val="300"/>
        </w:trPr>
        <w:tc>
          <w:tcPr>
            <w:tcW w:w="7830" w:type="dxa"/>
          </w:tcPr>
          <w:p w:rsidR="00CC4245" w:rsidRPr="00C57AFE" w:rsidRDefault="00CC4245" w:rsidP="000F4B97">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CC4245" w:rsidRPr="00C57AFE" w:rsidRDefault="00CC4245" w:rsidP="000F4B97">
            <w:r>
              <w:t xml:space="preserve">  3</w:t>
            </w:r>
          </w:p>
        </w:tc>
      </w:tr>
    </w:tbl>
    <w:p w:rsidR="00CC4245" w:rsidRPr="00631AC2" w:rsidRDefault="00CC4245" w:rsidP="00CC4245">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CC4245" w:rsidRPr="00C57AFE" w:rsidTr="000F4B97">
        <w:trPr>
          <w:trHeight w:val="300"/>
        </w:trPr>
        <w:tc>
          <w:tcPr>
            <w:tcW w:w="9630" w:type="dxa"/>
            <w:tcBorders>
              <w:top w:val="single" w:sz="4" w:space="0" w:color="auto"/>
              <w:left w:val="single" w:sz="4" w:space="0" w:color="auto"/>
              <w:bottom w:val="single" w:sz="4" w:space="0" w:color="auto"/>
              <w:right w:val="single" w:sz="4" w:space="0" w:color="auto"/>
            </w:tcBorders>
          </w:tcPr>
          <w:p w:rsidR="00CC4245" w:rsidRPr="00C57AFE" w:rsidRDefault="00CC4245" w:rsidP="000F4B97">
            <w:r>
              <w:t>Textbook chapter outlines and/or homework assignments</w:t>
            </w:r>
          </w:p>
        </w:tc>
      </w:tr>
    </w:tbl>
    <w:p w:rsidR="00CC4245" w:rsidRPr="00C57AFE" w:rsidRDefault="00CC4245" w:rsidP="00CC4245"/>
    <w:p w:rsidR="00CC4245" w:rsidRDefault="00CC4245" w:rsidP="00CC4245">
      <w:pPr>
        <w:spacing w:line="214" w:lineRule="auto"/>
        <w:rPr>
          <w:b/>
          <w:sz w:val="22"/>
        </w:rPr>
      </w:pPr>
    </w:p>
    <w:p w:rsidR="00CC4245" w:rsidRDefault="00CC4245" w:rsidP="00CC4245">
      <w:pPr>
        <w:spacing w:line="214" w:lineRule="auto"/>
        <w:rPr>
          <w:b/>
          <w:sz w:val="22"/>
        </w:rPr>
      </w:pPr>
      <w:r>
        <w:rPr>
          <w:b/>
          <w:sz w:val="22"/>
        </w:rPr>
        <w:t>STUDENT EVALUATION</w:t>
      </w:r>
      <w:r>
        <w:rPr>
          <w:sz w:val="22"/>
        </w:rPr>
        <w:t xml:space="preserve">: </w:t>
      </w:r>
      <w:r>
        <w:rPr>
          <w:b/>
          <w:sz w:val="22"/>
        </w:rPr>
        <w:t>(Show percentage breakdown for evaluation instruments)</w:t>
      </w:r>
    </w:p>
    <w:p w:rsidR="00CC4245" w:rsidRPr="00026251" w:rsidRDefault="00CC4245" w:rsidP="00CC4245">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CC4245" w:rsidTr="000F4B97">
        <w:tc>
          <w:tcPr>
            <w:tcW w:w="10710" w:type="dxa"/>
          </w:tcPr>
          <w:p w:rsidR="00CC4245" w:rsidRDefault="00CC4245" w:rsidP="00CC4245">
            <w:pPr>
              <w:widowControl w:val="0"/>
              <w:numPr>
                <w:ilvl w:val="0"/>
                <w:numId w:val="10"/>
              </w:numPr>
              <w:tabs>
                <w:tab w:val="left" w:pos="-1440"/>
              </w:tabs>
              <w:spacing w:after="58"/>
              <w:ind w:left="60" w:hanging="180"/>
              <w:jc w:val="both"/>
            </w:pPr>
            <w:r>
              <w:t xml:space="preserve">Course must require use of critical thinking, college-level concepts &amp; college-level learning skills. </w:t>
            </w:r>
          </w:p>
          <w:p w:rsidR="00CC4245" w:rsidRPr="007767DD" w:rsidRDefault="00CC4245" w:rsidP="00CC4245">
            <w:pPr>
              <w:widowControl w:val="0"/>
              <w:numPr>
                <w:ilvl w:val="0"/>
                <w:numId w:val="10"/>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rsidR="00CC4245" w:rsidRDefault="00CC4245" w:rsidP="00CC4245">
      <w:pPr>
        <w:rPr>
          <w:b/>
          <w:vanish/>
        </w:rPr>
      </w:pPr>
    </w:p>
    <w:p w:rsidR="00CC4245" w:rsidRDefault="00CC4245" w:rsidP="00CC4245">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CC4245" w:rsidTr="000F4B97">
        <w:tc>
          <w:tcPr>
            <w:tcW w:w="540" w:type="dxa"/>
            <w:tcBorders>
              <w:right w:val="single" w:sz="4" w:space="0" w:color="auto"/>
            </w:tcBorders>
          </w:tcPr>
          <w:p w:rsidR="00CC4245" w:rsidRDefault="00CC4245" w:rsidP="000F4B97">
            <w:pPr>
              <w:tabs>
                <w:tab w:val="left" w:pos="-1440"/>
              </w:tabs>
              <w:spacing w:after="58"/>
              <w:jc w:val="center"/>
            </w:pPr>
          </w:p>
        </w:tc>
        <w:tc>
          <w:tcPr>
            <w:tcW w:w="450" w:type="dxa"/>
            <w:tcBorders>
              <w:top w:val="nil"/>
              <w:left w:val="single" w:sz="4" w:space="0" w:color="auto"/>
              <w:bottom w:val="nil"/>
              <w:right w:val="nil"/>
            </w:tcBorders>
          </w:tcPr>
          <w:p w:rsidR="00CC4245" w:rsidRDefault="00CC4245" w:rsidP="000F4B97">
            <w:pPr>
              <w:tabs>
                <w:tab w:val="left" w:pos="-1440"/>
              </w:tabs>
              <w:spacing w:after="58"/>
              <w:rPr>
                <w:b/>
              </w:rPr>
            </w:pPr>
            <w:r>
              <w:rPr>
                <w:b/>
              </w:rPr>
              <w:t>%</w:t>
            </w:r>
          </w:p>
        </w:tc>
        <w:tc>
          <w:tcPr>
            <w:tcW w:w="9360" w:type="dxa"/>
            <w:tcBorders>
              <w:top w:val="nil"/>
              <w:left w:val="nil"/>
              <w:bottom w:val="single" w:sz="4" w:space="0" w:color="auto"/>
              <w:right w:val="nil"/>
            </w:tcBorders>
          </w:tcPr>
          <w:p w:rsidR="00CC4245" w:rsidRDefault="00CC4245" w:rsidP="000F4B97">
            <w:pPr>
              <w:tabs>
                <w:tab w:val="left" w:pos="-1440"/>
              </w:tabs>
              <w:spacing w:after="58"/>
              <w:rPr>
                <w:b/>
              </w:rPr>
            </w:pPr>
            <w:r>
              <w:t>Essay (If essay is not included in assessment, explain below.)</w:t>
            </w:r>
          </w:p>
        </w:tc>
      </w:tr>
      <w:tr w:rsidR="00CC4245" w:rsidTr="000F4B97">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CC4245" w:rsidRPr="00DA621E" w:rsidRDefault="00CC4245" w:rsidP="000F4B97">
            <w:pPr>
              <w:tabs>
                <w:tab w:val="left" w:pos="-1440"/>
              </w:tabs>
              <w:spacing w:after="58"/>
            </w:pPr>
            <w:r>
              <w:t>Essay is inappropriate because the objectives of the course are to learn medical words and word parts.</w:t>
            </w:r>
          </w:p>
        </w:tc>
      </w:tr>
      <w:tr w:rsidR="00CC4245" w:rsidTr="000F4B97">
        <w:tc>
          <w:tcPr>
            <w:tcW w:w="540" w:type="dxa"/>
            <w:tcBorders>
              <w:bottom w:val="single" w:sz="4" w:space="0" w:color="auto"/>
              <w:right w:val="single" w:sz="4" w:space="0" w:color="auto"/>
            </w:tcBorders>
          </w:tcPr>
          <w:p w:rsidR="00CC4245" w:rsidRDefault="00CC4245" w:rsidP="000F4B97">
            <w:pPr>
              <w:tabs>
                <w:tab w:val="left" w:pos="-1440"/>
              </w:tabs>
              <w:spacing w:after="58"/>
            </w:pPr>
            <w:r>
              <w:t>30</w:t>
            </w:r>
          </w:p>
        </w:tc>
        <w:tc>
          <w:tcPr>
            <w:tcW w:w="450" w:type="dxa"/>
            <w:tcBorders>
              <w:top w:val="nil"/>
              <w:left w:val="single" w:sz="4" w:space="0" w:color="auto"/>
              <w:bottom w:val="nil"/>
              <w:right w:val="nil"/>
            </w:tcBorders>
          </w:tcPr>
          <w:p w:rsidR="00CC4245" w:rsidRDefault="00CC4245" w:rsidP="000F4B97">
            <w:pPr>
              <w:tabs>
                <w:tab w:val="left" w:pos="-1440"/>
              </w:tabs>
              <w:spacing w:after="58"/>
              <w:rPr>
                <w:b/>
              </w:rPr>
            </w:pPr>
            <w:r>
              <w:rPr>
                <w:b/>
              </w:rPr>
              <w:t>%</w:t>
            </w:r>
          </w:p>
        </w:tc>
        <w:tc>
          <w:tcPr>
            <w:tcW w:w="9360" w:type="dxa"/>
            <w:tcBorders>
              <w:top w:val="nil"/>
              <w:left w:val="nil"/>
              <w:bottom w:val="nil"/>
              <w:right w:val="nil"/>
            </w:tcBorders>
          </w:tcPr>
          <w:p w:rsidR="00CC4245" w:rsidRDefault="00CC4245" w:rsidP="000F4B97">
            <w:pPr>
              <w:tabs>
                <w:tab w:val="left" w:pos="-1440"/>
              </w:tabs>
              <w:spacing w:after="58"/>
              <w:rPr>
                <w:b/>
              </w:rPr>
            </w:pPr>
            <w:r>
              <w:t>Computation  or Non-computational Problem Solving Skills</w:t>
            </w:r>
          </w:p>
        </w:tc>
      </w:tr>
      <w:tr w:rsidR="00CC4245" w:rsidTr="000F4B97">
        <w:tc>
          <w:tcPr>
            <w:tcW w:w="540" w:type="dxa"/>
            <w:tcBorders>
              <w:bottom w:val="single" w:sz="4" w:space="0" w:color="auto"/>
              <w:right w:val="single" w:sz="4" w:space="0" w:color="auto"/>
            </w:tcBorders>
          </w:tcPr>
          <w:p w:rsidR="00CC4245" w:rsidRDefault="00CC4245" w:rsidP="000F4B97">
            <w:pPr>
              <w:tabs>
                <w:tab w:val="left" w:pos="-1440"/>
              </w:tabs>
              <w:spacing w:after="58"/>
              <w:jc w:val="center"/>
            </w:pPr>
          </w:p>
        </w:tc>
        <w:tc>
          <w:tcPr>
            <w:tcW w:w="450" w:type="dxa"/>
            <w:tcBorders>
              <w:top w:val="nil"/>
              <w:left w:val="single" w:sz="4" w:space="0" w:color="auto"/>
              <w:bottom w:val="nil"/>
              <w:right w:val="nil"/>
            </w:tcBorders>
          </w:tcPr>
          <w:p w:rsidR="00CC4245" w:rsidRPr="004628F3" w:rsidRDefault="00CC4245" w:rsidP="000F4B97">
            <w:pPr>
              <w:tabs>
                <w:tab w:val="left" w:pos="-1440"/>
              </w:tabs>
              <w:spacing w:after="58"/>
              <w:jc w:val="center"/>
              <w:rPr>
                <w:b/>
              </w:rPr>
            </w:pPr>
            <w:r w:rsidRPr="004628F3">
              <w:rPr>
                <w:b/>
              </w:rPr>
              <w:t>%</w:t>
            </w:r>
          </w:p>
        </w:tc>
        <w:tc>
          <w:tcPr>
            <w:tcW w:w="9360" w:type="dxa"/>
            <w:tcBorders>
              <w:top w:val="nil"/>
              <w:left w:val="nil"/>
              <w:bottom w:val="nil"/>
              <w:right w:val="nil"/>
            </w:tcBorders>
          </w:tcPr>
          <w:p w:rsidR="00CC4245" w:rsidRDefault="00CC4245" w:rsidP="000F4B97">
            <w:pPr>
              <w:tabs>
                <w:tab w:val="left" w:pos="-1440"/>
              </w:tabs>
              <w:spacing w:after="58"/>
              <w:rPr>
                <w:b/>
              </w:rPr>
            </w:pPr>
            <w:r>
              <w:t>Skills Demonstration</w:t>
            </w:r>
          </w:p>
        </w:tc>
      </w:tr>
      <w:tr w:rsidR="00CC4245" w:rsidTr="000F4B97">
        <w:tc>
          <w:tcPr>
            <w:tcW w:w="540" w:type="dxa"/>
            <w:tcBorders>
              <w:bottom w:val="single" w:sz="4" w:space="0" w:color="auto"/>
              <w:right w:val="single" w:sz="4" w:space="0" w:color="auto"/>
            </w:tcBorders>
          </w:tcPr>
          <w:p w:rsidR="00CC4245" w:rsidRDefault="00CC4245" w:rsidP="000F4B97">
            <w:pPr>
              <w:tabs>
                <w:tab w:val="left" w:pos="-1440"/>
              </w:tabs>
              <w:spacing w:after="58"/>
              <w:jc w:val="center"/>
            </w:pPr>
            <w:r>
              <w:t>70</w:t>
            </w:r>
          </w:p>
        </w:tc>
        <w:tc>
          <w:tcPr>
            <w:tcW w:w="450" w:type="dxa"/>
            <w:tcBorders>
              <w:top w:val="nil"/>
              <w:left w:val="single" w:sz="4" w:space="0" w:color="auto"/>
              <w:bottom w:val="nil"/>
              <w:right w:val="nil"/>
            </w:tcBorders>
          </w:tcPr>
          <w:p w:rsidR="00CC4245" w:rsidRPr="004628F3" w:rsidRDefault="00CC4245" w:rsidP="000F4B97">
            <w:pPr>
              <w:tabs>
                <w:tab w:val="left" w:pos="-1440"/>
              </w:tabs>
              <w:spacing w:after="58"/>
              <w:jc w:val="center"/>
              <w:rPr>
                <w:b/>
              </w:rPr>
            </w:pPr>
            <w:r w:rsidRPr="004628F3">
              <w:rPr>
                <w:b/>
              </w:rPr>
              <w:t>%</w:t>
            </w:r>
          </w:p>
        </w:tc>
        <w:tc>
          <w:tcPr>
            <w:tcW w:w="9360" w:type="dxa"/>
            <w:tcBorders>
              <w:top w:val="nil"/>
              <w:left w:val="nil"/>
              <w:bottom w:val="nil"/>
              <w:right w:val="nil"/>
            </w:tcBorders>
          </w:tcPr>
          <w:p w:rsidR="00CC4245" w:rsidRDefault="00CC4245" w:rsidP="000F4B97">
            <w:pPr>
              <w:tabs>
                <w:tab w:val="left" w:pos="-1440"/>
              </w:tabs>
              <w:spacing w:after="58"/>
              <w:rPr>
                <w:b/>
              </w:rPr>
            </w:pPr>
            <w:r>
              <w:t>Objective Examinations</w:t>
            </w:r>
          </w:p>
        </w:tc>
      </w:tr>
      <w:tr w:rsidR="00CC4245" w:rsidTr="000F4B97">
        <w:tc>
          <w:tcPr>
            <w:tcW w:w="540" w:type="dxa"/>
            <w:tcBorders>
              <w:top w:val="single" w:sz="4" w:space="0" w:color="auto"/>
              <w:left w:val="nil"/>
              <w:bottom w:val="nil"/>
              <w:right w:val="nil"/>
            </w:tcBorders>
          </w:tcPr>
          <w:p w:rsidR="00CC4245" w:rsidRDefault="00CC4245" w:rsidP="000F4B97">
            <w:pPr>
              <w:tabs>
                <w:tab w:val="left" w:pos="-1440"/>
              </w:tabs>
              <w:spacing w:after="58"/>
              <w:jc w:val="center"/>
            </w:pPr>
          </w:p>
        </w:tc>
        <w:tc>
          <w:tcPr>
            <w:tcW w:w="450" w:type="dxa"/>
            <w:tcBorders>
              <w:top w:val="nil"/>
              <w:left w:val="nil"/>
              <w:bottom w:val="nil"/>
              <w:right w:val="nil"/>
            </w:tcBorders>
          </w:tcPr>
          <w:p w:rsidR="00CC4245" w:rsidRPr="004628F3" w:rsidRDefault="00CC4245" w:rsidP="000F4B97">
            <w:pPr>
              <w:tabs>
                <w:tab w:val="left" w:pos="-1440"/>
              </w:tabs>
              <w:spacing w:after="58"/>
              <w:jc w:val="center"/>
              <w:rPr>
                <w:b/>
              </w:rPr>
            </w:pPr>
          </w:p>
        </w:tc>
        <w:tc>
          <w:tcPr>
            <w:tcW w:w="9360" w:type="dxa"/>
            <w:tcBorders>
              <w:top w:val="nil"/>
              <w:left w:val="nil"/>
              <w:bottom w:val="single" w:sz="4" w:space="0" w:color="auto"/>
              <w:right w:val="nil"/>
            </w:tcBorders>
          </w:tcPr>
          <w:p w:rsidR="00CC4245" w:rsidRDefault="00CC4245" w:rsidP="000F4B97">
            <w:pPr>
              <w:tabs>
                <w:tab w:val="left" w:pos="-1440"/>
              </w:tabs>
              <w:spacing w:after="58"/>
              <w:rPr>
                <w:b/>
              </w:rPr>
            </w:pPr>
            <w:r>
              <w:t>Other (describe)</w:t>
            </w:r>
          </w:p>
        </w:tc>
      </w:tr>
      <w:tr w:rsidR="00CC4245" w:rsidRPr="0003262E" w:rsidTr="000F4B97">
        <w:tblPrEx>
          <w:tblCellMar>
            <w:left w:w="108" w:type="dxa"/>
            <w:right w:w="108" w:type="dxa"/>
          </w:tblCellMar>
        </w:tblPrEx>
        <w:tc>
          <w:tcPr>
            <w:tcW w:w="540" w:type="dxa"/>
            <w:tcBorders>
              <w:top w:val="single" w:sz="4" w:space="0" w:color="auto"/>
              <w:right w:val="single" w:sz="4" w:space="0" w:color="auto"/>
            </w:tcBorders>
          </w:tcPr>
          <w:p w:rsidR="00CC4245" w:rsidRPr="0003262E" w:rsidRDefault="00CC4245" w:rsidP="000F4B97"/>
        </w:tc>
        <w:tc>
          <w:tcPr>
            <w:tcW w:w="450" w:type="dxa"/>
            <w:tcBorders>
              <w:top w:val="nil"/>
              <w:left w:val="single" w:sz="4" w:space="0" w:color="auto"/>
              <w:bottom w:val="nil"/>
              <w:right w:val="single" w:sz="4" w:space="0" w:color="auto"/>
            </w:tcBorders>
          </w:tcPr>
          <w:p w:rsidR="00CC4245" w:rsidRPr="0003262E" w:rsidRDefault="00CC4245" w:rsidP="000F4B97">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CC4245" w:rsidRPr="0003262E" w:rsidRDefault="00CC4245" w:rsidP="000F4B97"/>
        </w:tc>
      </w:tr>
      <w:tr w:rsidR="00CC4245" w:rsidRPr="0003262E" w:rsidTr="000F4B97">
        <w:tblPrEx>
          <w:tblCellMar>
            <w:left w:w="108" w:type="dxa"/>
            <w:right w:w="108" w:type="dxa"/>
          </w:tblCellMar>
        </w:tblPrEx>
        <w:tc>
          <w:tcPr>
            <w:tcW w:w="540" w:type="dxa"/>
            <w:tcBorders>
              <w:right w:val="single" w:sz="4" w:space="0" w:color="auto"/>
            </w:tcBorders>
          </w:tcPr>
          <w:p w:rsidR="00CC4245" w:rsidRPr="0003262E" w:rsidRDefault="00CC4245" w:rsidP="000F4B97"/>
        </w:tc>
        <w:tc>
          <w:tcPr>
            <w:tcW w:w="450" w:type="dxa"/>
            <w:tcBorders>
              <w:top w:val="nil"/>
              <w:left w:val="single" w:sz="4" w:space="0" w:color="auto"/>
              <w:bottom w:val="nil"/>
              <w:right w:val="single" w:sz="4" w:space="0" w:color="auto"/>
            </w:tcBorders>
          </w:tcPr>
          <w:p w:rsidR="00CC4245" w:rsidRPr="0003262E" w:rsidRDefault="00CC4245" w:rsidP="000F4B97">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CC4245" w:rsidRPr="0003262E" w:rsidRDefault="00CC4245" w:rsidP="000F4B97"/>
        </w:tc>
      </w:tr>
      <w:tr w:rsidR="00CC4245" w:rsidTr="000F4B97">
        <w:tblPrEx>
          <w:tblCellMar>
            <w:left w:w="108" w:type="dxa"/>
            <w:right w:w="108" w:type="dxa"/>
          </w:tblCellMar>
        </w:tblPrEx>
        <w:tc>
          <w:tcPr>
            <w:tcW w:w="540" w:type="dxa"/>
            <w:tcBorders>
              <w:right w:val="single" w:sz="4" w:space="0" w:color="auto"/>
            </w:tcBorders>
          </w:tcPr>
          <w:p w:rsidR="00CC4245" w:rsidRDefault="00CC4245" w:rsidP="000F4B97"/>
        </w:tc>
        <w:tc>
          <w:tcPr>
            <w:tcW w:w="450" w:type="dxa"/>
            <w:tcBorders>
              <w:top w:val="nil"/>
              <w:left w:val="single" w:sz="4" w:space="0" w:color="auto"/>
              <w:bottom w:val="nil"/>
              <w:right w:val="single" w:sz="4" w:space="0" w:color="auto"/>
            </w:tcBorders>
          </w:tcPr>
          <w:p w:rsidR="00CC4245" w:rsidRDefault="00CC4245" w:rsidP="000F4B97">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CC4245" w:rsidRDefault="00CC4245" w:rsidP="000F4B97"/>
        </w:tc>
      </w:tr>
    </w:tbl>
    <w:p w:rsidR="00CC4245" w:rsidRDefault="00CC4245" w:rsidP="00CC4245">
      <w:pPr>
        <w:spacing w:line="214" w:lineRule="auto"/>
        <w:rPr>
          <w:sz w:val="22"/>
        </w:rPr>
      </w:pPr>
    </w:p>
    <w:p w:rsidR="00CC4245" w:rsidRDefault="00CC4245" w:rsidP="00CC4245">
      <w:pPr>
        <w:spacing w:line="214" w:lineRule="auto"/>
        <w:rPr>
          <w:sz w:val="22"/>
        </w:rPr>
      </w:pPr>
    </w:p>
    <w:p w:rsidR="00CC4245" w:rsidRDefault="00CC4245" w:rsidP="00CC4245">
      <w:pPr>
        <w:spacing w:line="214" w:lineRule="auto"/>
        <w:rPr>
          <w:sz w:val="22"/>
        </w:rPr>
      </w:pPr>
    </w:p>
    <w:p w:rsidR="00CC4245" w:rsidRDefault="00CC4245" w:rsidP="00CC4245">
      <w:pPr>
        <w:spacing w:line="214" w:lineRule="auto"/>
        <w:rPr>
          <w:sz w:val="22"/>
        </w:rPr>
      </w:pPr>
    </w:p>
    <w:p w:rsidR="00CC4245" w:rsidRDefault="00CC4245" w:rsidP="00CC4245">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CC4245" w:rsidTr="000F4B97">
        <w:trPr>
          <w:gridBefore w:val="1"/>
          <w:gridAfter w:val="4"/>
          <w:wBefore w:w="180" w:type="dxa"/>
          <w:wAfter w:w="4860" w:type="dxa"/>
        </w:trPr>
        <w:tc>
          <w:tcPr>
            <w:tcW w:w="4950" w:type="dxa"/>
            <w:gridSpan w:val="6"/>
          </w:tcPr>
          <w:p w:rsidR="00CC4245" w:rsidRDefault="00CC4245" w:rsidP="000F4B97">
            <w:pPr>
              <w:spacing w:after="58" w:line="214" w:lineRule="auto"/>
              <w:ind w:left="-210"/>
              <w:rPr>
                <w:b/>
                <w:sz w:val="22"/>
              </w:rPr>
            </w:pPr>
            <w:r>
              <w:rPr>
                <w:b/>
                <w:sz w:val="22"/>
              </w:rPr>
              <w:t xml:space="preserve">  GRADING POLICY: (Choose LG, P/NP, or SC)</w:t>
            </w:r>
          </w:p>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CC4245" w:rsidRDefault="00CC4245" w:rsidP="000F4B97">
            <w:pPr>
              <w:outlineLvl w:val="0"/>
            </w:pPr>
            <w:r>
              <w:rPr>
                <w:b/>
                <w:sz w:val="22"/>
              </w:rPr>
              <w:t xml:space="preserve"> x</w:t>
            </w:r>
          </w:p>
        </w:tc>
        <w:tc>
          <w:tcPr>
            <w:tcW w:w="2520" w:type="dxa"/>
            <w:gridSpan w:val="2"/>
            <w:tcBorders>
              <w:top w:val="nil"/>
              <w:left w:val="nil"/>
              <w:bottom w:val="nil"/>
              <w:right w:val="nil"/>
            </w:tcBorders>
          </w:tcPr>
          <w:p w:rsidR="00CC4245" w:rsidRDefault="00CC4245" w:rsidP="000F4B97">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CC4245" w:rsidRDefault="00CC4245" w:rsidP="000F4B97">
            <w:pPr>
              <w:outlineLvl w:val="0"/>
            </w:pPr>
          </w:p>
        </w:tc>
        <w:tc>
          <w:tcPr>
            <w:tcW w:w="3510" w:type="dxa"/>
            <w:gridSpan w:val="3"/>
            <w:tcBorders>
              <w:top w:val="nil"/>
              <w:left w:val="nil"/>
              <w:bottom w:val="nil"/>
              <w:right w:val="nil"/>
            </w:tcBorders>
          </w:tcPr>
          <w:p w:rsidR="00CC4245" w:rsidRDefault="00CC4245" w:rsidP="000F4B97">
            <w:pPr>
              <w:outlineLvl w:val="0"/>
              <w:rPr>
                <w:b/>
              </w:rPr>
            </w:pPr>
            <w:r>
              <w:rPr>
                <w:b/>
              </w:rPr>
              <w:t>Pass / No Pass</w:t>
            </w:r>
          </w:p>
        </w:tc>
        <w:tc>
          <w:tcPr>
            <w:tcW w:w="450" w:type="dxa"/>
            <w:tcBorders>
              <w:left w:val="single" w:sz="4" w:space="0" w:color="auto"/>
              <w:right w:val="single" w:sz="4" w:space="0" w:color="auto"/>
            </w:tcBorders>
          </w:tcPr>
          <w:p w:rsidR="00CC4245" w:rsidRDefault="00CC4245" w:rsidP="000F4B97">
            <w:pPr>
              <w:outlineLvl w:val="0"/>
            </w:pPr>
          </w:p>
        </w:tc>
        <w:tc>
          <w:tcPr>
            <w:tcW w:w="2250" w:type="dxa"/>
            <w:tcBorders>
              <w:top w:val="nil"/>
              <w:left w:val="nil"/>
              <w:bottom w:val="nil"/>
              <w:right w:val="nil"/>
            </w:tcBorders>
          </w:tcPr>
          <w:p w:rsidR="00CC4245" w:rsidRDefault="00CC4245" w:rsidP="000F4B97">
            <w:pPr>
              <w:outlineLvl w:val="0"/>
              <w:rPr>
                <w:b/>
              </w:rPr>
            </w:pPr>
            <w:r>
              <w:rPr>
                <w:b/>
              </w:rPr>
              <w:t>Student Choice</w:t>
            </w:r>
          </w:p>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CC4245" w:rsidRDefault="00CC4245" w:rsidP="000F4B97">
            <w:r>
              <w:t xml:space="preserve">90% - 100% = A </w:t>
            </w:r>
          </w:p>
        </w:tc>
        <w:tc>
          <w:tcPr>
            <w:tcW w:w="3960" w:type="dxa"/>
            <w:gridSpan w:val="4"/>
            <w:tcBorders>
              <w:top w:val="nil"/>
              <w:left w:val="nil"/>
              <w:bottom w:val="nil"/>
              <w:right w:val="nil"/>
            </w:tcBorders>
          </w:tcPr>
          <w:p w:rsidR="00CC4245" w:rsidRDefault="00CC4245" w:rsidP="000F4B97">
            <w:r>
              <w:t>70% and above = Pass</w:t>
            </w:r>
          </w:p>
        </w:tc>
        <w:tc>
          <w:tcPr>
            <w:tcW w:w="2250" w:type="dxa"/>
            <w:tcBorders>
              <w:top w:val="nil"/>
              <w:left w:val="nil"/>
              <w:bottom w:val="nil"/>
              <w:right w:val="nil"/>
            </w:tcBorders>
          </w:tcPr>
          <w:p w:rsidR="00CC4245" w:rsidRDefault="00CC4245" w:rsidP="000F4B97">
            <w:r>
              <w:t>90% - 100% = A</w:t>
            </w:r>
          </w:p>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CC4245" w:rsidRDefault="00CC4245" w:rsidP="000F4B97">
            <w:r>
              <w:t xml:space="preserve">80% -   89% = B      </w:t>
            </w:r>
          </w:p>
        </w:tc>
        <w:tc>
          <w:tcPr>
            <w:tcW w:w="3960" w:type="dxa"/>
            <w:gridSpan w:val="4"/>
            <w:tcBorders>
              <w:top w:val="nil"/>
              <w:left w:val="nil"/>
              <w:bottom w:val="nil"/>
              <w:right w:val="nil"/>
            </w:tcBorders>
            <w:shd w:val="clear" w:color="auto" w:fill="auto"/>
          </w:tcPr>
          <w:p w:rsidR="00CC4245" w:rsidRDefault="00CC4245" w:rsidP="000F4B97">
            <w:r>
              <w:t xml:space="preserve">Below 70% = No Pass                                   </w:t>
            </w:r>
          </w:p>
        </w:tc>
        <w:tc>
          <w:tcPr>
            <w:tcW w:w="2250" w:type="dxa"/>
            <w:tcBorders>
              <w:top w:val="nil"/>
              <w:left w:val="nil"/>
              <w:bottom w:val="nil"/>
              <w:right w:val="nil"/>
            </w:tcBorders>
            <w:shd w:val="clear" w:color="auto" w:fill="auto"/>
          </w:tcPr>
          <w:p w:rsidR="00CC4245" w:rsidRDefault="00CC4245" w:rsidP="000F4B97">
            <w:r>
              <w:t>80% -   89% = B</w:t>
            </w:r>
          </w:p>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CC4245" w:rsidRDefault="00CC4245" w:rsidP="000F4B97">
            <w:r>
              <w:t xml:space="preserve">70%  -  79% = C     </w:t>
            </w:r>
          </w:p>
        </w:tc>
        <w:tc>
          <w:tcPr>
            <w:tcW w:w="3960" w:type="dxa"/>
            <w:gridSpan w:val="4"/>
            <w:tcBorders>
              <w:top w:val="nil"/>
              <w:left w:val="nil"/>
              <w:bottom w:val="nil"/>
              <w:right w:val="nil"/>
            </w:tcBorders>
            <w:shd w:val="clear" w:color="auto" w:fill="auto"/>
          </w:tcPr>
          <w:p w:rsidR="00CC4245" w:rsidRDefault="00CC4245" w:rsidP="000F4B97"/>
        </w:tc>
        <w:tc>
          <w:tcPr>
            <w:tcW w:w="2250" w:type="dxa"/>
            <w:tcBorders>
              <w:top w:val="nil"/>
              <w:left w:val="nil"/>
              <w:bottom w:val="nil"/>
              <w:right w:val="nil"/>
            </w:tcBorders>
            <w:shd w:val="clear" w:color="auto" w:fill="auto"/>
          </w:tcPr>
          <w:p w:rsidR="00CC4245" w:rsidRDefault="00CC4245" w:rsidP="000F4B97">
            <w:r>
              <w:t>70%  -  79% = C</w:t>
            </w:r>
          </w:p>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CC4245" w:rsidRDefault="00CC4245" w:rsidP="000F4B97">
            <w:r>
              <w:t xml:space="preserve">60%  -  69% = D    </w:t>
            </w:r>
          </w:p>
        </w:tc>
        <w:tc>
          <w:tcPr>
            <w:tcW w:w="3960" w:type="dxa"/>
            <w:gridSpan w:val="4"/>
            <w:tcBorders>
              <w:top w:val="nil"/>
              <w:left w:val="nil"/>
              <w:bottom w:val="nil"/>
              <w:right w:val="nil"/>
            </w:tcBorders>
            <w:shd w:val="clear" w:color="auto" w:fill="auto"/>
          </w:tcPr>
          <w:p w:rsidR="00CC4245" w:rsidRDefault="00CC4245" w:rsidP="000F4B97"/>
        </w:tc>
        <w:tc>
          <w:tcPr>
            <w:tcW w:w="2250" w:type="dxa"/>
            <w:tcBorders>
              <w:top w:val="nil"/>
              <w:left w:val="nil"/>
              <w:bottom w:val="nil"/>
              <w:right w:val="nil"/>
            </w:tcBorders>
            <w:shd w:val="clear" w:color="auto" w:fill="auto"/>
          </w:tcPr>
          <w:p w:rsidR="00CC4245" w:rsidRDefault="00CC4245" w:rsidP="000F4B97">
            <w:r>
              <w:t>60%  -  69% = D</w:t>
            </w:r>
          </w:p>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CC4245" w:rsidRDefault="00CC4245" w:rsidP="000F4B97">
            <w:r>
              <w:t xml:space="preserve">Below   60% = F  </w:t>
            </w:r>
          </w:p>
        </w:tc>
        <w:tc>
          <w:tcPr>
            <w:tcW w:w="3960" w:type="dxa"/>
            <w:gridSpan w:val="4"/>
            <w:tcBorders>
              <w:top w:val="nil"/>
              <w:left w:val="nil"/>
              <w:bottom w:val="nil"/>
              <w:right w:val="nil"/>
            </w:tcBorders>
            <w:shd w:val="clear" w:color="auto" w:fill="auto"/>
          </w:tcPr>
          <w:p w:rsidR="00CC4245" w:rsidRDefault="00CC4245" w:rsidP="000F4B97"/>
        </w:tc>
        <w:tc>
          <w:tcPr>
            <w:tcW w:w="2250" w:type="dxa"/>
            <w:tcBorders>
              <w:top w:val="nil"/>
              <w:left w:val="nil"/>
              <w:bottom w:val="nil"/>
              <w:right w:val="nil"/>
            </w:tcBorders>
            <w:shd w:val="clear" w:color="auto" w:fill="auto"/>
          </w:tcPr>
          <w:p w:rsidR="00CC4245" w:rsidRDefault="00CC4245" w:rsidP="000F4B97">
            <w:r>
              <w:t>Below   60% = F</w:t>
            </w:r>
          </w:p>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CC4245" w:rsidRPr="009A4EB1" w:rsidRDefault="00CC4245" w:rsidP="000F4B97">
            <w:pPr>
              <w:rPr>
                <w:i/>
              </w:rPr>
            </w:pPr>
            <w:r>
              <w:rPr>
                <w:i/>
              </w:rPr>
              <w:t>or</w:t>
            </w:r>
          </w:p>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CC4245" w:rsidRDefault="00CC4245" w:rsidP="000F4B97">
            <w:r>
              <w:t>70% and above = Pass</w:t>
            </w:r>
          </w:p>
        </w:tc>
      </w:tr>
      <w:tr w:rsidR="00CC4245" w:rsidTr="000F4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CC4245" w:rsidRDefault="00CC4245" w:rsidP="000F4B97">
            <w:r>
              <w:t>Below 70% = No Pass</w:t>
            </w:r>
          </w:p>
        </w:tc>
      </w:tr>
      <w:tr w:rsidR="00CC4245" w:rsidRPr="00E4444E" w:rsidTr="000F4B97">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CC4245" w:rsidRPr="00E4444E" w:rsidRDefault="00CC4245" w:rsidP="000F4B97">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CC4245" w:rsidRPr="00E4444E" w:rsidRDefault="00CC4245" w:rsidP="000F4B97">
            <w:pPr>
              <w:rPr>
                <w:sz w:val="24"/>
                <w:szCs w:val="24"/>
              </w:rPr>
            </w:pPr>
            <w:r>
              <w:rPr>
                <w:sz w:val="24"/>
                <w:szCs w:val="24"/>
              </w:rPr>
              <w:t>Julie Shieh-Cook</w:t>
            </w:r>
          </w:p>
        </w:tc>
      </w:tr>
    </w:tbl>
    <w:p w:rsidR="00CC4245" w:rsidRPr="00E4444E" w:rsidRDefault="00CC4245" w:rsidP="00CC4245">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CC4245" w:rsidRPr="00E4444E" w:rsidTr="000F4B97">
        <w:tc>
          <w:tcPr>
            <w:tcW w:w="2700" w:type="dxa"/>
            <w:tcBorders>
              <w:right w:val="single" w:sz="4" w:space="0" w:color="auto"/>
            </w:tcBorders>
          </w:tcPr>
          <w:p w:rsidR="00CC4245" w:rsidRPr="00E4444E" w:rsidRDefault="00CC4245" w:rsidP="000F4B97">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rsidR="00CC4245" w:rsidRPr="00E4444E" w:rsidRDefault="00CC4245" w:rsidP="000F4B97">
            <w:pPr>
              <w:rPr>
                <w:sz w:val="24"/>
                <w:szCs w:val="24"/>
              </w:rPr>
            </w:pPr>
            <w:r>
              <w:rPr>
                <w:sz w:val="24"/>
                <w:szCs w:val="24"/>
              </w:rPr>
              <w:t>3/18/14</w:t>
            </w:r>
          </w:p>
        </w:tc>
      </w:tr>
    </w:tbl>
    <w:p w:rsidR="00CC4245" w:rsidRDefault="00CC4245" w:rsidP="00CC4245">
      <w:pPr>
        <w:spacing w:line="215" w:lineRule="auto"/>
        <w:rPr>
          <w:i/>
        </w:rPr>
      </w:pPr>
    </w:p>
    <w:p w:rsidR="00CC4245" w:rsidRPr="005A779F" w:rsidRDefault="00CC4245" w:rsidP="00CC4245">
      <w:pPr>
        <w:spacing w:line="215" w:lineRule="auto"/>
        <w:rPr>
          <w:i/>
        </w:rPr>
      </w:pPr>
      <w:r w:rsidRPr="00E0355E">
        <w:rPr>
          <w:i/>
        </w:rPr>
        <w:t xml:space="preserve">Revised form </w:t>
      </w:r>
      <w:r>
        <w:rPr>
          <w:i/>
        </w:rPr>
        <w:t>01/14</w:t>
      </w:r>
    </w:p>
    <w:p w:rsidR="00CC4245" w:rsidRPr="005A779F" w:rsidRDefault="00CC4245" w:rsidP="005A779F">
      <w:pPr>
        <w:spacing w:line="215" w:lineRule="auto"/>
        <w:rPr>
          <w:i/>
        </w:rPr>
      </w:pPr>
      <w:bookmarkStart w:id="0" w:name="_GoBack"/>
      <w:bookmarkEnd w:id="0"/>
    </w:p>
    <w:sectPr w:rsidR="00CC4245" w:rsidRPr="005A779F"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481D6B"/>
    <w:multiLevelType w:val="hybridMultilevel"/>
    <w:tmpl w:val="9FA87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4">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9"/>
  </w:num>
  <w:num w:numId="4">
    <w:abstractNumId w:val="8"/>
  </w:num>
  <w:num w:numId="5">
    <w:abstractNumId w:val="7"/>
  </w:num>
  <w:num w:numId="6">
    <w:abstractNumId w:val="6"/>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93E"/>
    <w:rsid w:val="000004EC"/>
    <w:rsid w:val="000049FD"/>
    <w:rsid w:val="0002529B"/>
    <w:rsid w:val="00063A61"/>
    <w:rsid w:val="00071456"/>
    <w:rsid w:val="00075120"/>
    <w:rsid w:val="0009300E"/>
    <w:rsid w:val="000A492E"/>
    <w:rsid w:val="00112FFB"/>
    <w:rsid w:val="0015552E"/>
    <w:rsid w:val="00165121"/>
    <w:rsid w:val="00166A85"/>
    <w:rsid w:val="00175A2C"/>
    <w:rsid w:val="00204827"/>
    <w:rsid w:val="0022593E"/>
    <w:rsid w:val="00231254"/>
    <w:rsid w:val="002411F5"/>
    <w:rsid w:val="002568DB"/>
    <w:rsid w:val="002611E5"/>
    <w:rsid w:val="00281C85"/>
    <w:rsid w:val="00284634"/>
    <w:rsid w:val="00297171"/>
    <w:rsid w:val="002B2A40"/>
    <w:rsid w:val="002B73FA"/>
    <w:rsid w:val="002F4782"/>
    <w:rsid w:val="00316B41"/>
    <w:rsid w:val="00337ECD"/>
    <w:rsid w:val="0037797D"/>
    <w:rsid w:val="003A4D9C"/>
    <w:rsid w:val="003A4F6B"/>
    <w:rsid w:val="003E25F5"/>
    <w:rsid w:val="00414ED4"/>
    <w:rsid w:val="00423B48"/>
    <w:rsid w:val="00447103"/>
    <w:rsid w:val="004513DE"/>
    <w:rsid w:val="00473717"/>
    <w:rsid w:val="004B0229"/>
    <w:rsid w:val="004B135D"/>
    <w:rsid w:val="004B29E0"/>
    <w:rsid w:val="004E3191"/>
    <w:rsid w:val="004E6116"/>
    <w:rsid w:val="00512F38"/>
    <w:rsid w:val="005A779F"/>
    <w:rsid w:val="005B7073"/>
    <w:rsid w:val="005C06A5"/>
    <w:rsid w:val="005F6574"/>
    <w:rsid w:val="00622912"/>
    <w:rsid w:val="006346FE"/>
    <w:rsid w:val="0065472A"/>
    <w:rsid w:val="00683F6E"/>
    <w:rsid w:val="00695BA6"/>
    <w:rsid w:val="00697403"/>
    <w:rsid w:val="006F0D77"/>
    <w:rsid w:val="0073078F"/>
    <w:rsid w:val="007839ED"/>
    <w:rsid w:val="0079624C"/>
    <w:rsid w:val="007B0710"/>
    <w:rsid w:val="007E52DE"/>
    <w:rsid w:val="00806F40"/>
    <w:rsid w:val="00817722"/>
    <w:rsid w:val="0082343A"/>
    <w:rsid w:val="00835EAB"/>
    <w:rsid w:val="00865E30"/>
    <w:rsid w:val="008759B0"/>
    <w:rsid w:val="00877E53"/>
    <w:rsid w:val="008A6F89"/>
    <w:rsid w:val="008C6300"/>
    <w:rsid w:val="008F7E6F"/>
    <w:rsid w:val="00906418"/>
    <w:rsid w:val="00947781"/>
    <w:rsid w:val="00960B98"/>
    <w:rsid w:val="00972B53"/>
    <w:rsid w:val="009E113C"/>
    <w:rsid w:val="009E2D30"/>
    <w:rsid w:val="00A7348A"/>
    <w:rsid w:val="00AC59A2"/>
    <w:rsid w:val="00AE211B"/>
    <w:rsid w:val="00AE29AD"/>
    <w:rsid w:val="00AF18A0"/>
    <w:rsid w:val="00B2644B"/>
    <w:rsid w:val="00B315E3"/>
    <w:rsid w:val="00B56DE5"/>
    <w:rsid w:val="00B661B2"/>
    <w:rsid w:val="00B66A95"/>
    <w:rsid w:val="00BA269B"/>
    <w:rsid w:val="00BC1A2B"/>
    <w:rsid w:val="00BD2165"/>
    <w:rsid w:val="00BD5B9C"/>
    <w:rsid w:val="00BD7913"/>
    <w:rsid w:val="00BE355B"/>
    <w:rsid w:val="00C1085D"/>
    <w:rsid w:val="00C82DF3"/>
    <w:rsid w:val="00CA6245"/>
    <w:rsid w:val="00CC4245"/>
    <w:rsid w:val="00CE289B"/>
    <w:rsid w:val="00CE28D2"/>
    <w:rsid w:val="00D35287"/>
    <w:rsid w:val="00D36FE7"/>
    <w:rsid w:val="00D40877"/>
    <w:rsid w:val="00D51E28"/>
    <w:rsid w:val="00D57450"/>
    <w:rsid w:val="00D731C3"/>
    <w:rsid w:val="00D8025E"/>
    <w:rsid w:val="00D80E9B"/>
    <w:rsid w:val="00D838BF"/>
    <w:rsid w:val="00DC0564"/>
    <w:rsid w:val="00E0355E"/>
    <w:rsid w:val="00E4444E"/>
    <w:rsid w:val="00EF462A"/>
    <w:rsid w:val="00F27D7C"/>
    <w:rsid w:val="00F40F27"/>
    <w:rsid w:val="00F50BB1"/>
    <w:rsid w:val="00F60B97"/>
    <w:rsid w:val="00F76A2B"/>
    <w:rsid w:val="00FD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5AA4407-A08F-4349-9746-1B85D290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Order xmlns="3127f379-4114-4093-988f-28a4f5b2340f">100</SortOrder>
    <ShowInWebPart xmlns="3127f379-4114-4093-988f-28a4f5b2340f">false</ShowInWebPa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89C0603-0C5C-45E6-B71B-26BCA4E3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7f379-4114-4093-988f-28a4f5b234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06F9F0-D65A-453B-BEBA-0024E0619BC6}">
  <ds:schemaRefs>
    <ds:schemaRef ds:uri="http://schemas.microsoft.com/office/2006/metadata/properties"/>
    <ds:schemaRef ds:uri="http://schemas.microsoft.com/office/infopath/2007/PartnerControls"/>
    <ds:schemaRef ds:uri="3127f379-4114-4093-988f-28a4f5b2340f"/>
  </ds:schemaRefs>
</ds:datastoreItem>
</file>

<file path=customXml/itemProps3.xml><?xml version="1.0" encoding="utf-8"?>
<ds:datastoreItem xmlns:ds="http://schemas.openxmlformats.org/officeDocument/2006/customXml" ds:itemID="{8D5DEFED-1762-47A6-B67F-889C00BB06EE}">
  <ds:schemaRefs>
    <ds:schemaRef ds:uri="http://schemas.microsoft.com/sharepoint/v3/contenttype/forms"/>
  </ds:schemaRefs>
</ds:datastoreItem>
</file>

<file path=customXml/itemProps4.xml><?xml version="1.0" encoding="utf-8"?>
<ds:datastoreItem xmlns:ds="http://schemas.openxmlformats.org/officeDocument/2006/customXml" ds:itemID="{CF09679F-A18C-440C-AC67-2931325AEBC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59EC0F0C</Template>
  <TotalTime>0</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CONTENT REVIEW CHECKLIST</vt:lpstr>
    </vt:vector>
  </TitlesOfParts>
  <Company>Microsoft</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CHECKLIST</dc:title>
  <dc:creator>Lynette Kral</dc:creator>
  <cp:lastModifiedBy>Lynette Kral</cp:lastModifiedBy>
  <cp:revision>3</cp:revision>
  <cp:lastPrinted>2004-03-26T22:01:00Z</cp:lastPrinted>
  <dcterms:created xsi:type="dcterms:W3CDTF">2014-09-15T15:56:00Z</dcterms:created>
  <dcterms:modified xsi:type="dcterms:W3CDTF">2014-10-07T18:32:00Z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